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A7" w:rsidRPr="00C152F6" w:rsidRDefault="003A1CA7" w:rsidP="00C152F6">
      <w:pPr>
        <w:bidi w:val="0"/>
      </w:pPr>
      <w:r w:rsidRPr="00C152F6">
        <w:t>Edema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color w:val="000000"/>
        </w:rPr>
        <w:t>generalized edema becomes evident when ECF volume increase by about -------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 &gt; 10 %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&lt;C+&gt; 15 %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5 %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 w:rsidRPr="002E0BFC">
        <w:rPr>
          <w:color w:val="000000"/>
          <w:highlight w:val="yellow"/>
        </w:rPr>
        <w:t>12%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less than 1%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color w:val="000000"/>
        </w:rPr>
        <w:t xml:space="preserve">all the following are correctly pairs except: 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 &gt; </w:t>
      </w:r>
      <w:r w:rsidRPr="00C152F6">
        <w:rPr>
          <w:color w:val="000000"/>
        </w:rPr>
        <w:t xml:space="preserve">Plasma colloid osmotic pressure: inward 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&lt;C+&gt; </w:t>
      </w:r>
      <w:r w:rsidRPr="00C152F6">
        <w:rPr>
          <w:color w:val="000000"/>
        </w:rPr>
        <w:t>interstitial fluid colloid osmotic pressure: inward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Capillary pressure: outward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Interstitial fluid pressure: inward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Plasma colloid osmotic pressure &amp; interstitial fluid pressure: inward</w:t>
      </w:r>
    </w:p>
    <w:p w:rsidR="003A1CA7" w:rsidRPr="00C152F6" w:rsidRDefault="003A1CA7" w:rsidP="00C152F6">
      <w:pPr>
        <w:bidi w:val="0"/>
        <w:rPr>
          <w:color w:val="000000"/>
        </w:rPr>
      </w:pP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color w:val="000000"/>
        </w:rPr>
        <w:t xml:space="preserve">Pulmonary edema is associated with: </w:t>
      </w:r>
    </w:p>
    <w:p w:rsidR="003A1CA7" w:rsidRPr="00C152F6" w:rsidRDefault="003A1CA7" w:rsidP="00C152F6">
      <w:pPr>
        <w:bidi w:val="0"/>
      </w:pPr>
      <w:r w:rsidRPr="00C152F6">
        <w:t xml:space="preserve">&lt;S&gt; 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&lt;C+ &gt; </w:t>
      </w:r>
      <w:r w:rsidRPr="00C152F6">
        <w:rPr>
          <w:color w:val="000000"/>
        </w:rPr>
        <w:t>left-side heart failure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right -side heart failure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left ventricular diastolic failure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right ventricular diastolic failure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snapToGrid w:val="0"/>
        </w:rPr>
        <w:t>which of the following statements regarding body fluid is CORRECT</w:t>
      </w:r>
    </w:p>
    <w:p w:rsidR="003A1CA7" w:rsidRPr="00C152F6" w:rsidRDefault="003A1CA7" w:rsidP="00C152F6">
      <w:pPr>
        <w:bidi w:val="0"/>
      </w:pPr>
      <w:r w:rsidRPr="00C152F6">
        <w:t xml:space="preserve">&lt;S&gt; 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 &gt; </w:t>
      </w:r>
      <w:r w:rsidRPr="00C152F6">
        <w:rPr>
          <w:snapToGrid w:val="0"/>
        </w:rPr>
        <w:t>the extracellular fluid compartment in the body contains the majority of the total body fluid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t xml:space="preserve">&lt;C&gt; </w:t>
      </w:r>
      <w:r w:rsidRPr="00C152F6">
        <w:rPr>
          <w:snapToGrid w:val="0"/>
        </w:rPr>
        <w:t>intracellular fluid compartment can be easily measured directly by dilution method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t xml:space="preserve"> &lt;C&gt; </w:t>
      </w:r>
      <w:r w:rsidRPr="00C152F6">
        <w:rPr>
          <w:snapToGrid w:val="0"/>
        </w:rPr>
        <w:t>sodium ions are the major cation in intracellular fluid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&lt;C+&gt;</w:t>
      </w:r>
      <w:r w:rsidRPr="00C152F6">
        <w:rPr>
          <w:snapToGrid w:val="0"/>
        </w:rPr>
        <w:t xml:space="preserve"> plasma is part of extracellular fluid compartment</w:t>
      </w:r>
    </w:p>
    <w:p w:rsidR="003A1CA7" w:rsidRPr="00C152F6" w:rsidRDefault="003A1CA7" w:rsidP="00C152F6">
      <w:pPr>
        <w:bidi w:val="0"/>
      </w:pPr>
      <w:r w:rsidRPr="00C152F6">
        <w:t>&lt;C&gt; the</w:t>
      </w:r>
      <w:r w:rsidRPr="00C152F6">
        <w:rPr>
          <w:snapToGrid w:val="0"/>
        </w:rPr>
        <w:t xml:space="preserve"> osmolarity of intracellular fluid is greatly more than that of extracellular fluid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snapToGrid w:val="0"/>
        </w:rPr>
        <w:t>A patient ate very salty diet and all the salt in the diet was absorbed.  In this patient, the extracellular volume will _________, and the intracellular volume will _____________.</w:t>
      </w:r>
    </w:p>
    <w:p w:rsidR="003A1CA7" w:rsidRPr="00C152F6" w:rsidRDefault="003A1CA7" w:rsidP="00C152F6">
      <w:pPr>
        <w:bidi w:val="0"/>
      </w:pPr>
      <w:r w:rsidRPr="00C152F6">
        <w:t xml:space="preserve">&lt;S&gt; 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 &gt; </w:t>
      </w:r>
      <w:r w:rsidRPr="00C152F6">
        <w:rPr>
          <w:snapToGrid w:val="0"/>
        </w:rPr>
        <w:t>Decrease, Increase.</w:t>
      </w:r>
    </w:p>
    <w:p w:rsidR="003A1CA7" w:rsidRDefault="003A1CA7" w:rsidP="00F3613C">
      <w:pPr>
        <w:bidi w:val="0"/>
        <w:rPr>
          <w:snapToGrid w:val="0"/>
        </w:rPr>
      </w:pPr>
      <w:r w:rsidRPr="00C152F6">
        <w:t xml:space="preserve">&lt;C&gt; </w:t>
      </w:r>
      <w:r w:rsidRPr="00C152F6">
        <w:rPr>
          <w:snapToGrid w:val="0"/>
        </w:rPr>
        <w:t>Decrease, Decrease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t xml:space="preserve"> &lt;C&gt; </w:t>
      </w:r>
      <w:r w:rsidRPr="00C152F6">
        <w:rPr>
          <w:snapToGrid w:val="0"/>
        </w:rPr>
        <w:t>Decrease, Stay the same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</w:t>
      </w:r>
      <w:r w:rsidRPr="00C152F6">
        <w:rPr>
          <w:snapToGrid w:val="0"/>
        </w:rPr>
        <w:t xml:space="preserve"> Increase, Stay the same.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t xml:space="preserve"> &lt;C+&gt; Increase</w:t>
      </w:r>
      <w:r>
        <w:t xml:space="preserve"> </w:t>
      </w:r>
      <w:r w:rsidRPr="00C152F6">
        <w:rPr>
          <w:snapToGrid w:val="0"/>
        </w:rPr>
        <w:t>, Decrease.</w:t>
      </w:r>
    </w:p>
    <w:p w:rsidR="003A1CA7" w:rsidRDefault="003A1CA7" w:rsidP="00F3613C">
      <w:pPr>
        <w:bidi w:val="0"/>
      </w:pPr>
    </w:p>
    <w:p w:rsidR="003A1CA7" w:rsidRPr="00C152F6" w:rsidRDefault="003A1CA7" w:rsidP="00F3613C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lang w:bidi="ar-JO"/>
        </w:rPr>
        <w:t>All of the following causes dehydration except</w:t>
      </w:r>
    </w:p>
    <w:p w:rsidR="003A1CA7" w:rsidRPr="00C152F6" w:rsidRDefault="003A1CA7" w:rsidP="00C152F6">
      <w:pPr>
        <w:bidi w:val="0"/>
      </w:pPr>
      <w:r w:rsidRPr="00C152F6">
        <w:t xml:space="preserve">&lt;S&gt; 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 &gt; </w:t>
      </w:r>
      <w:r w:rsidRPr="00C152F6">
        <w:rPr>
          <w:lang w:bidi="ar-JO"/>
        </w:rPr>
        <w:t>Sever diarrhea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t xml:space="preserve">&lt;C&gt; </w:t>
      </w:r>
      <w:r w:rsidRPr="00C152F6">
        <w:rPr>
          <w:lang w:bidi="ar-JO"/>
        </w:rPr>
        <w:t>Sever vomiting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t xml:space="preserve"> &lt;C&gt; </w:t>
      </w:r>
      <w:r w:rsidRPr="00C152F6">
        <w:rPr>
          <w:lang w:bidi="ar-JO"/>
        </w:rPr>
        <w:t>Sever burned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</w:t>
      </w:r>
      <w:r w:rsidRPr="00C152F6">
        <w:rPr>
          <w:snapToGrid w:val="0"/>
        </w:rPr>
        <w:t xml:space="preserve"> </w:t>
      </w:r>
      <w:r w:rsidRPr="00C152F6">
        <w:rPr>
          <w:lang w:bidi="ar-JO"/>
        </w:rPr>
        <w:t>Excessive sweating</w:t>
      </w:r>
    </w:p>
    <w:p w:rsidR="003A1CA7" w:rsidRPr="00C152F6" w:rsidRDefault="003A1CA7" w:rsidP="00C152F6">
      <w:pPr>
        <w:bidi w:val="0"/>
      </w:pPr>
      <w:r w:rsidRPr="00C152F6">
        <w:t xml:space="preserve">&lt;C+&gt;  </w:t>
      </w:r>
      <w:r w:rsidRPr="00C152F6">
        <w:rPr>
          <w:lang w:bidi="ar-JO"/>
        </w:rPr>
        <w:t>Decrease urination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 xml:space="preserve">&lt;Q&gt; hypernatremia means </w:t>
      </w:r>
      <w:r>
        <w:rPr>
          <w:snapToGrid w:val="0"/>
        </w:rPr>
        <w:t>increase of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&lt;C+&gt; serum sodium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 serum potassium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 serum calcium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 serum phosphate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 serum glucose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t>Hypokalmia means</w:t>
      </w:r>
      <w:r>
        <w:rPr>
          <w:snapToGrid w:val="0"/>
        </w:rPr>
        <w:t xml:space="preserve"> low of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&lt;C+&gt;</w:t>
      </w:r>
      <w:r w:rsidRPr="00C152F6">
        <w:t xml:space="preserve"> </w:t>
      </w:r>
      <w:r w:rsidRPr="00C152F6">
        <w:rPr>
          <w:snapToGrid w:val="0"/>
        </w:rPr>
        <w:t xml:space="preserve">serum </w:t>
      </w:r>
      <w:r w:rsidRPr="00C152F6">
        <w:t>potassium level</w:t>
      </w:r>
      <w:r w:rsidRPr="00C152F6">
        <w:rPr>
          <w:snapToGrid w:val="0"/>
        </w:rPr>
        <w:t xml:space="preserve"> 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t xml:space="preserve"> calcium level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t xml:space="preserve"> chloride level</w:t>
      </w:r>
      <w:r w:rsidRPr="00C152F6">
        <w:rPr>
          <w:snapToGrid w:val="0"/>
        </w:rPr>
        <w:t xml:space="preserve"> 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t xml:space="preserve"> serum</w:t>
      </w:r>
      <w:r w:rsidRPr="00C152F6">
        <w:rPr>
          <w:snapToGrid w:val="0"/>
        </w:rPr>
        <w:t xml:space="preserve"> phosphate</w:t>
      </w: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t xml:space="preserve"> serum</w:t>
      </w:r>
      <w:r w:rsidRPr="00C152F6">
        <w:rPr>
          <w:snapToGrid w:val="0"/>
        </w:rPr>
        <w:t xml:space="preserve"> sodium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F3613C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t xml:space="preserve">All of the following </w:t>
      </w:r>
      <w:r>
        <w:t>can</w:t>
      </w:r>
      <w:r w:rsidRPr="00C152F6">
        <w:t xml:space="preserve"> cause hypercalcemia except</w:t>
      </w:r>
      <w:r w:rsidRPr="00C152F6">
        <w:rPr>
          <w:snapToGrid w:val="0"/>
        </w:rPr>
        <w:t>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t xml:space="preserve"> Hyperparathyroidism</w:t>
      </w:r>
    </w:p>
    <w:p w:rsidR="003A1CA7" w:rsidRPr="00C152F6" w:rsidRDefault="003A1CA7" w:rsidP="00C152F6">
      <w:pPr>
        <w:bidi w:val="0"/>
      </w:pPr>
      <w:r w:rsidRPr="00C152F6">
        <w:rPr>
          <w:snapToGrid w:val="0"/>
        </w:rPr>
        <w:t>&lt;C&gt;</w:t>
      </w:r>
      <w:r w:rsidRPr="00C152F6">
        <w:t xml:space="preserve"> Renal disease</w:t>
      </w:r>
    </w:p>
    <w:p w:rsidR="003A1CA7" w:rsidRPr="00C152F6" w:rsidRDefault="003A1CA7" w:rsidP="00C152F6">
      <w:pPr>
        <w:bidi w:val="0"/>
      </w:pPr>
      <w:r w:rsidRPr="00C152F6">
        <w:rPr>
          <w:snapToGrid w:val="0"/>
        </w:rPr>
        <w:t>&lt;C&gt;</w:t>
      </w:r>
      <w:r w:rsidRPr="00C152F6">
        <w:t xml:space="preserve"> Excessive intake of vitamin D</w:t>
      </w:r>
    </w:p>
    <w:p w:rsidR="003A1CA7" w:rsidRPr="00C152F6" w:rsidRDefault="003A1CA7" w:rsidP="00C152F6">
      <w:pPr>
        <w:bidi w:val="0"/>
      </w:pPr>
      <w:r w:rsidRPr="00C152F6">
        <w:rPr>
          <w:snapToGrid w:val="0"/>
        </w:rPr>
        <w:t>&lt;C&gt;</w:t>
      </w:r>
      <w:r w:rsidRPr="00C152F6">
        <w:t xml:space="preserve"> Malignant tumors  </w:t>
      </w:r>
    </w:p>
    <w:p w:rsidR="003A1CA7" w:rsidRPr="00C152F6" w:rsidRDefault="003A1CA7" w:rsidP="00C152F6">
      <w:pPr>
        <w:bidi w:val="0"/>
      </w:pPr>
      <w:r w:rsidRPr="00C152F6">
        <w:rPr>
          <w:snapToGrid w:val="0"/>
        </w:rPr>
        <w:t>&lt;C+&gt;</w:t>
      </w:r>
      <w:r w:rsidRPr="00C152F6">
        <w:t xml:space="preserve"> Hyperthyroid states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t>Trousseau’s sign seen in</w:t>
      </w:r>
      <w:r w:rsidRPr="00C152F6">
        <w:rPr>
          <w:snapToGrid w:val="0"/>
        </w:rPr>
        <w:t>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F3613C">
      <w:pPr>
        <w:bidi w:val="0"/>
        <w:rPr>
          <w:lang w:val="pt-BR"/>
        </w:rPr>
      </w:pPr>
      <w:r w:rsidRPr="00C152F6">
        <w:rPr>
          <w:snapToGrid w:val="0"/>
        </w:rPr>
        <w:t>&lt;C&gt;</w:t>
      </w:r>
      <w:r w:rsidRPr="00C152F6">
        <w:t xml:space="preserve"> </w:t>
      </w:r>
      <w:r w:rsidRPr="00C152F6">
        <w:rPr>
          <w:lang w:val="pt-BR"/>
        </w:rPr>
        <w:t>Hypercalcimia</w:t>
      </w:r>
    </w:p>
    <w:p w:rsidR="003A1CA7" w:rsidRPr="00C152F6" w:rsidRDefault="003A1CA7" w:rsidP="00F3613C">
      <w:pPr>
        <w:bidi w:val="0"/>
        <w:rPr>
          <w:lang w:val="pt-BR"/>
        </w:rPr>
      </w:pPr>
      <w:r w:rsidRPr="00C152F6">
        <w:rPr>
          <w:snapToGrid w:val="0"/>
        </w:rPr>
        <w:t>&lt;C+&gt;</w:t>
      </w:r>
      <w:r w:rsidRPr="00C152F6">
        <w:t xml:space="preserve"> </w:t>
      </w:r>
      <w:r w:rsidRPr="00C152F6">
        <w:rPr>
          <w:lang w:val="pt-BR"/>
        </w:rPr>
        <w:t>Hypocalcimia</w:t>
      </w:r>
    </w:p>
    <w:p w:rsidR="003A1CA7" w:rsidRPr="00C152F6" w:rsidRDefault="003A1CA7" w:rsidP="00F3613C">
      <w:pPr>
        <w:bidi w:val="0"/>
        <w:rPr>
          <w:lang w:val="de-DE"/>
        </w:rPr>
      </w:pPr>
      <w:r w:rsidRPr="00C152F6">
        <w:rPr>
          <w:snapToGrid w:val="0"/>
        </w:rPr>
        <w:t>&lt;C&gt;</w:t>
      </w:r>
      <w:r w:rsidRPr="00C152F6">
        <w:t xml:space="preserve"> </w:t>
      </w:r>
      <w:r w:rsidRPr="00C152F6">
        <w:rPr>
          <w:lang w:val="de-DE"/>
        </w:rPr>
        <w:t>Hyperkalemia</w:t>
      </w:r>
    </w:p>
    <w:p w:rsidR="003A1CA7" w:rsidRPr="00C152F6" w:rsidRDefault="003A1CA7" w:rsidP="00F3613C">
      <w:pPr>
        <w:bidi w:val="0"/>
        <w:rPr>
          <w:lang w:val="de-DE"/>
        </w:rPr>
      </w:pPr>
      <w:r w:rsidRPr="00C152F6">
        <w:rPr>
          <w:snapToGrid w:val="0"/>
        </w:rPr>
        <w:t>&lt;C&gt;</w:t>
      </w:r>
      <w:r w:rsidRPr="00C152F6">
        <w:t xml:space="preserve"> </w:t>
      </w:r>
      <w:r w:rsidRPr="00C152F6">
        <w:rPr>
          <w:lang w:val="de-DE"/>
        </w:rPr>
        <w:t>Hypokalemia</w:t>
      </w:r>
    </w:p>
    <w:p w:rsidR="003A1CA7" w:rsidRPr="00C152F6" w:rsidRDefault="003A1CA7" w:rsidP="00F3613C">
      <w:pPr>
        <w:bidi w:val="0"/>
      </w:pPr>
      <w:r w:rsidRPr="00C152F6">
        <w:rPr>
          <w:snapToGrid w:val="0"/>
        </w:rPr>
        <w:t>&lt;C&gt;</w:t>
      </w:r>
      <w:r w:rsidRPr="00C152F6">
        <w:t xml:space="preserve"> Hypernatermia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&lt;Q&gt; which of the following is not a potential cause of hypertonicity in the body?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&lt;C&gt;water deprivation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&lt;C&gt;heavy sweating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&lt;C+&gt;increased ADH secretion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&lt;C&gt;severe diarrhea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&lt;C&gt;severe fluid loss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color w:val="000000"/>
        </w:rPr>
        <w:t xml:space="preserve">all the following are correct about Sodium except: 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</w:pPr>
      <w:r w:rsidRPr="00C152F6">
        <w:t xml:space="preserve">&lt;C &gt; 90 % of total ECF cations </w:t>
      </w:r>
    </w:p>
    <w:p w:rsidR="003A1CA7" w:rsidRPr="00C152F6" w:rsidRDefault="003A1CA7" w:rsidP="00C152F6">
      <w:pPr>
        <w:bidi w:val="0"/>
      </w:pPr>
      <w:r w:rsidRPr="00C152F6">
        <w:t>&lt;C&gt; Pairs with Cl</w:t>
      </w:r>
      <w:r w:rsidRPr="00C152F6">
        <w:rPr>
          <w:vertAlign w:val="superscript"/>
        </w:rPr>
        <w:t>-</w:t>
      </w:r>
      <w:r w:rsidRPr="00C152F6">
        <w:t xml:space="preserve"> , HCO</w:t>
      </w:r>
      <w:r w:rsidRPr="00C152F6">
        <w:rPr>
          <w:vertAlign w:val="subscript"/>
        </w:rPr>
        <w:t>3</w:t>
      </w:r>
      <w:r w:rsidRPr="00C152F6">
        <w:rPr>
          <w:vertAlign w:val="superscript"/>
        </w:rPr>
        <w:t>-</w:t>
      </w:r>
      <w:r w:rsidRPr="00C152F6">
        <w:t xml:space="preserve"> to neutralize charge</w:t>
      </w:r>
    </w:p>
    <w:p w:rsidR="003A1CA7" w:rsidRPr="00C152F6" w:rsidRDefault="003A1CA7" w:rsidP="00C152F6">
      <w:pPr>
        <w:bidi w:val="0"/>
      </w:pPr>
      <w:r w:rsidRPr="00C152F6">
        <w:t xml:space="preserve">&lt;C+&gt; High in ICF </w:t>
      </w:r>
    </w:p>
    <w:p w:rsidR="003A1CA7" w:rsidRPr="00C152F6" w:rsidRDefault="003A1CA7" w:rsidP="00C152F6">
      <w:pPr>
        <w:bidi w:val="0"/>
      </w:pPr>
      <w:r w:rsidRPr="00C152F6">
        <w:t>&lt;C&gt; Most important ion in regulating water balance</w:t>
      </w:r>
    </w:p>
    <w:p w:rsidR="003A1CA7" w:rsidRPr="00C152F6" w:rsidRDefault="003A1CA7" w:rsidP="00C152F6">
      <w:pPr>
        <w:bidi w:val="0"/>
      </w:pPr>
      <w:r w:rsidRPr="00C152F6">
        <w:t>&lt;C&gt; Important in nerve and muscle function</w:t>
      </w:r>
    </w:p>
    <w:p w:rsidR="003A1CA7" w:rsidRPr="00C152F6" w:rsidRDefault="003A1CA7" w:rsidP="00C152F6">
      <w:pPr>
        <w:bidi w:val="0"/>
        <w:rPr>
          <w:color w:val="000000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&lt;Q&gt; </w:t>
      </w:r>
      <w:r w:rsidRPr="00C152F6">
        <w:rPr>
          <w:lang w:bidi="ar-JO"/>
        </w:rPr>
        <w:t>All of the following are sign and symptoms of hypercalcemia except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Constipation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muscle cramps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Bradycardia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fatique</w:t>
      </w:r>
    </w:p>
    <w:p w:rsidR="003A1CA7" w:rsidRPr="00C152F6" w:rsidRDefault="003A1CA7" w:rsidP="00C152F6">
      <w:pPr>
        <w:bidi w:val="0"/>
      </w:pPr>
      <w:r w:rsidRPr="00C152F6">
        <w:t xml:space="preserve">&lt;C+&gt; </w:t>
      </w:r>
      <w:r w:rsidRPr="00C152F6">
        <w:rPr>
          <w:lang w:bidi="ar-JO"/>
        </w:rPr>
        <w:t>Increased urination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</w:pPr>
      <w:r w:rsidRPr="00C152F6">
        <w:t>&lt;Q&gt; Which of the following is not a sign of inflammation?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Redness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Swelling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&lt;C+&gt; Coldness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Pain</w:t>
      </w:r>
    </w:p>
    <w:p w:rsidR="003A1CA7" w:rsidRPr="00C152F6" w:rsidRDefault="003A1CA7" w:rsidP="00C152F6">
      <w:pPr>
        <w:bidi w:val="0"/>
      </w:pPr>
      <w:r w:rsidRPr="00C152F6">
        <w:t>&lt;C&gt; Loss of function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F3613C">
      <w:pPr>
        <w:bidi w:val="0"/>
      </w:pPr>
      <w:r w:rsidRPr="00C152F6">
        <w:t>&lt;Q&gt; All of the following are characteristics of begnin tum</w:t>
      </w:r>
      <w:r>
        <w:t>o</w:t>
      </w:r>
      <w:r w:rsidRPr="00C152F6">
        <w:t>r except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Grow slowly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Low mitotic rate</w:t>
      </w:r>
    </w:p>
    <w:p w:rsidR="003A1CA7" w:rsidRPr="00C152F6" w:rsidRDefault="003A1CA7" w:rsidP="00C152F6">
      <w:pPr>
        <w:bidi w:val="0"/>
      </w:pPr>
      <w:r w:rsidRPr="00C152F6">
        <w:t>&lt;C+&gt; Undifferentiated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Not invasive</w:t>
      </w:r>
    </w:p>
    <w:p w:rsidR="003A1CA7" w:rsidRPr="00C152F6" w:rsidRDefault="003A1CA7" w:rsidP="00C152F6">
      <w:pPr>
        <w:bidi w:val="0"/>
      </w:pPr>
      <w:r w:rsidRPr="00C152F6">
        <w:t xml:space="preserve">&lt;C&gt; </w:t>
      </w:r>
      <w:r w:rsidRPr="00C152F6">
        <w:rPr>
          <w:lang w:bidi="ar-JO"/>
        </w:rPr>
        <w:t>Do not metastasize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F3613C">
      <w:pPr>
        <w:bidi w:val="0"/>
      </w:pPr>
      <w:r w:rsidRPr="00C152F6">
        <w:t>&lt;Q&gt; All of the following are characteristics of Malignant tum</w:t>
      </w:r>
      <w:r>
        <w:t>o</w:t>
      </w:r>
      <w:r w:rsidRPr="00C152F6">
        <w:t>r except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Grow rapidly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Bone marrow health</w:t>
      </w:r>
    </w:p>
    <w:p w:rsidR="003A1CA7" w:rsidRPr="00C152F6" w:rsidRDefault="003A1CA7" w:rsidP="00C152F6">
      <w:pPr>
        <w:bidi w:val="0"/>
      </w:pPr>
      <w:r w:rsidRPr="00C152F6">
        <w:t>&lt;C&gt; high mitotic index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&lt;C+&gt; have a capsule</w:t>
      </w:r>
    </w:p>
    <w:p w:rsidR="003A1CA7" w:rsidRPr="00C152F6" w:rsidRDefault="003A1CA7" w:rsidP="00C152F6">
      <w:pPr>
        <w:bidi w:val="0"/>
      </w:pPr>
      <w:r w:rsidRPr="00C152F6">
        <w:t>&lt;C&gt; can metastasize from the primary to a secondary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</w:pPr>
      <w:r w:rsidRPr="00C152F6">
        <w:t xml:space="preserve">&lt;Q&gt; </w:t>
      </w:r>
      <w:r w:rsidRPr="00C152F6">
        <w:rPr>
          <w:lang w:bidi="ar-JO"/>
        </w:rPr>
        <w:t>Carcinomas arise from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Connective tissue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Nerves tissue</w:t>
      </w:r>
    </w:p>
    <w:p w:rsidR="003A1CA7" w:rsidRPr="00C152F6" w:rsidRDefault="003A1CA7" w:rsidP="00C152F6">
      <w:pPr>
        <w:bidi w:val="0"/>
      </w:pPr>
      <w:r w:rsidRPr="00C152F6">
        <w:t xml:space="preserve">&lt;C+&gt; </w:t>
      </w:r>
      <w:r w:rsidRPr="00C152F6">
        <w:rPr>
          <w:lang w:bidi="ar-JO"/>
        </w:rPr>
        <w:t>Endothelial tissue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Muscle tissue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</w:t>
      </w:r>
      <w:r w:rsidRPr="00C152F6">
        <w:rPr>
          <w:lang w:bidi="ar-JO"/>
        </w:rPr>
        <w:t>Connective tissue &amp;Nerves tissue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F3613C">
      <w:pPr>
        <w:bidi w:val="0"/>
      </w:pPr>
      <w:r w:rsidRPr="00C152F6">
        <w:t xml:space="preserve">&lt;Q&gt; </w:t>
      </w:r>
      <w:r w:rsidRPr="00C152F6">
        <w:rPr>
          <w:lang w:bidi="ar-JO"/>
        </w:rPr>
        <w:t>All the following can cause iron deficiency anemia in adult except: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</w:pPr>
      <w:r w:rsidRPr="00C152F6">
        <w:t xml:space="preserve">&lt;C&gt; </w:t>
      </w:r>
      <w:r w:rsidRPr="00C152F6">
        <w:rPr>
          <w:lang w:bidi="ar-JO"/>
        </w:rPr>
        <w:t>Insufficient iron intake</w:t>
      </w:r>
      <w:r w:rsidRPr="00C152F6">
        <w:t xml:space="preserve"> 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lang w:bidi="ar-JO"/>
        </w:rPr>
        <w:t>Bleeding</w:t>
      </w:r>
    </w:p>
    <w:p w:rsidR="003A1CA7" w:rsidRPr="00C152F6" w:rsidRDefault="003A1CA7" w:rsidP="00F3613C">
      <w:pPr>
        <w:bidi w:val="0"/>
      </w:pPr>
      <w:r w:rsidRPr="00C152F6">
        <w:t xml:space="preserve">&lt;C+&gt; </w:t>
      </w:r>
      <w:r>
        <w:rPr>
          <w:lang w:val="pt-BR" w:bidi="ar-JO"/>
        </w:rPr>
        <w:t>vit c dificiency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>&lt;C&gt; Surgical procedures that decrease stomach acidity</w:t>
      </w:r>
    </w:p>
    <w:p w:rsidR="003A1CA7" w:rsidRPr="00C152F6" w:rsidRDefault="003A1CA7" w:rsidP="00F3613C">
      <w:pPr>
        <w:bidi w:val="0"/>
      </w:pPr>
      <w:r w:rsidRPr="00C152F6">
        <w:t xml:space="preserve">&lt;C&gt; </w:t>
      </w:r>
      <w:r w:rsidRPr="00C152F6">
        <w:rPr>
          <w:lang w:bidi="ar-JO"/>
        </w:rPr>
        <w:t xml:space="preserve">Eating disorder 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F3613C">
      <w:pPr>
        <w:bidi w:val="0"/>
        <w:rPr>
          <w:lang w:bidi="ar-JO"/>
        </w:rPr>
      </w:pPr>
      <w:r w:rsidRPr="00C152F6">
        <w:t>Q&gt; All of the following</w:t>
      </w:r>
      <w:r>
        <w:t xml:space="preserve"> can</w:t>
      </w:r>
      <w:r w:rsidRPr="00C152F6">
        <w:t xml:space="preserve"> </w:t>
      </w:r>
      <w:r w:rsidRPr="00C152F6">
        <w:rPr>
          <w:lang w:bidi="ar-JO"/>
        </w:rPr>
        <w:t xml:space="preserve">cause Pernicious Anemia </w:t>
      </w:r>
      <w:r w:rsidRPr="00C152F6">
        <w:t>except</w:t>
      </w:r>
      <w:r w:rsidRPr="00C152F6">
        <w:rPr>
          <w:lang w:bidi="ar-JO"/>
        </w:rPr>
        <w:t xml:space="preserve"> 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753120">
      <w:pPr>
        <w:bidi w:val="0"/>
      </w:pPr>
      <w:r w:rsidRPr="00C152F6">
        <w:t xml:space="preserve">&lt;C&gt; </w:t>
      </w:r>
      <w:r>
        <w:t>atrophic gastritis</w:t>
      </w:r>
    </w:p>
    <w:p w:rsidR="003A1CA7" w:rsidRPr="00C152F6" w:rsidRDefault="003A1CA7" w:rsidP="00C152F6">
      <w:pPr>
        <w:bidi w:val="0"/>
      </w:pPr>
      <w:r w:rsidRPr="00C152F6">
        <w:t>&lt;C&gt; Hot tea</w:t>
      </w:r>
    </w:p>
    <w:p w:rsidR="003A1CA7" w:rsidRPr="00C152F6" w:rsidRDefault="003A1CA7" w:rsidP="00C152F6">
      <w:pPr>
        <w:bidi w:val="0"/>
      </w:pPr>
      <w:r w:rsidRPr="00C152F6">
        <w:t>&lt;C&gt; Cigarette smoking</w:t>
      </w:r>
    </w:p>
    <w:p w:rsidR="003A1CA7" w:rsidRPr="00C152F6" w:rsidRDefault="003A1CA7" w:rsidP="00C152F6">
      <w:pPr>
        <w:bidi w:val="0"/>
      </w:pPr>
      <w:r w:rsidRPr="00C152F6">
        <w:t>&lt;C&gt; Heavy alcohol consumption</w:t>
      </w:r>
    </w:p>
    <w:p w:rsidR="003A1CA7" w:rsidRPr="00C152F6" w:rsidRDefault="003A1CA7" w:rsidP="00753120">
      <w:pPr>
        <w:bidi w:val="0"/>
        <w:rPr>
          <w:lang w:bidi="ar-JO"/>
        </w:rPr>
      </w:pPr>
      <w:r w:rsidRPr="00C152F6">
        <w:t xml:space="preserve">&lt;C+&gt; </w:t>
      </w:r>
      <w:r w:rsidRPr="00C152F6">
        <w:rPr>
          <w:lang w:bidi="ar-JO"/>
        </w:rPr>
        <w:t>Eating disorder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Q&gt; </w:t>
      </w:r>
      <w:r w:rsidRPr="00C152F6">
        <w:rPr>
          <w:lang w:bidi="ar-JO"/>
        </w:rPr>
        <w:t>Regarding sidroplastic anemia which of the following is true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753120">
      <w:pPr>
        <w:bidi w:val="0"/>
      </w:pPr>
      <w:r w:rsidRPr="00C152F6">
        <w:t xml:space="preserve">&lt;C&gt; </w:t>
      </w:r>
      <w:r w:rsidRPr="00C152F6">
        <w:rPr>
          <w:lang w:bidi="ar-JO"/>
        </w:rPr>
        <w:t>loss of intrinsic factor is the main cause</w:t>
      </w:r>
    </w:p>
    <w:p w:rsidR="003A1CA7" w:rsidRPr="00C152F6" w:rsidRDefault="003A1CA7" w:rsidP="00C152F6">
      <w:pPr>
        <w:bidi w:val="0"/>
      </w:pPr>
      <w:r w:rsidRPr="00C152F6">
        <w:t xml:space="preserve">&lt;C&gt; </w:t>
      </w:r>
      <w:r w:rsidRPr="00C152F6">
        <w:rPr>
          <w:lang w:bidi="ar-JO"/>
        </w:rPr>
        <w:t>Hereditary type is more common than acquired type</w:t>
      </w:r>
    </w:p>
    <w:p w:rsidR="003A1CA7" w:rsidRPr="00C152F6" w:rsidRDefault="003A1CA7" w:rsidP="00C152F6">
      <w:pPr>
        <w:bidi w:val="0"/>
      </w:pPr>
      <w:r w:rsidRPr="00C152F6">
        <w:t xml:space="preserve">&lt;C&gt; </w:t>
      </w:r>
      <w:r w:rsidRPr="00C152F6">
        <w:rPr>
          <w:lang w:bidi="ar-JO"/>
        </w:rPr>
        <w:t>Hereditary type occur almost always in males</w:t>
      </w:r>
    </w:p>
    <w:p w:rsidR="003A1CA7" w:rsidRPr="00C152F6" w:rsidRDefault="003A1CA7" w:rsidP="00C152F6">
      <w:pPr>
        <w:bidi w:val="0"/>
      </w:pPr>
      <w:r w:rsidRPr="00C152F6">
        <w:t>&lt;C</w:t>
      </w:r>
      <w:r>
        <w:t>+</w:t>
      </w:r>
      <w:r w:rsidRPr="00C152F6">
        <w:t xml:space="preserve">&gt; </w:t>
      </w:r>
      <w:r w:rsidRPr="00C152F6">
        <w:rPr>
          <w:lang w:bidi="ar-JO"/>
        </w:rPr>
        <w:t>Pyridoxine is one of the causes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</w:t>
      </w:r>
      <w:r w:rsidRPr="00C152F6">
        <w:rPr>
          <w:lang w:bidi="ar-JO"/>
        </w:rPr>
        <w:t>It is a type of macrocytic anemia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&lt;Q&gt; the commonest anemia is: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>
        <w:rPr>
          <w:snapToGrid w:val="0"/>
        </w:rPr>
        <w:t xml:space="preserve"> </w:t>
      </w:r>
      <w:r w:rsidRPr="00C152F6">
        <w:rPr>
          <w:snapToGrid w:val="0"/>
        </w:rPr>
        <w:t>folate deficiency anemia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>
        <w:rPr>
          <w:snapToGrid w:val="0"/>
        </w:rPr>
        <w:t xml:space="preserve"> </w:t>
      </w:r>
      <w:r w:rsidRPr="00C152F6">
        <w:rPr>
          <w:snapToGrid w:val="0"/>
        </w:rPr>
        <w:t>thalassemia</w:t>
      </w:r>
    </w:p>
    <w:p w:rsidR="003A1CA7" w:rsidRPr="00C152F6" w:rsidRDefault="003A1CA7" w:rsidP="00C152F6">
      <w:pPr>
        <w:bidi w:val="0"/>
        <w:rPr>
          <w:snapToGrid w:val="0"/>
          <w:lang w:val="it-IT"/>
        </w:rPr>
      </w:pPr>
      <w:r w:rsidRPr="00C152F6">
        <w:rPr>
          <w:snapToGrid w:val="0"/>
          <w:lang w:val="it-IT"/>
        </w:rPr>
        <w:t>&lt;C&gt;</w:t>
      </w:r>
      <w:r>
        <w:rPr>
          <w:snapToGrid w:val="0"/>
          <w:lang w:val="it-IT"/>
        </w:rPr>
        <w:t xml:space="preserve">  </w:t>
      </w:r>
      <w:r w:rsidRPr="00C152F6">
        <w:rPr>
          <w:snapToGrid w:val="0"/>
          <w:lang w:val="it-IT"/>
        </w:rPr>
        <w:t>megaloblastic anemia</w:t>
      </w:r>
    </w:p>
    <w:p w:rsidR="003A1CA7" w:rsidRPr="00C152F6" w:rsidRDefault="003A1CA7" w:rsidP="00C152F6">
      <w:pPr>
        <w:bidi w:val="0"/>
        <w:rPr>
          <w:snapToGrid w:val="0"/>
          <w:lang w:val="it-IT"/>
        </w:rPr>
      </w:pPr>
      <w:r w:rsidRPr="00C152F6">
        <w:rPr>
          <w:snapToGrid w:val="0"/>
          <w:lang w:val="it-IT"/>
        </w:rPr>
        <w:t>&lt;C+&gt;</w:t>
      </w:r>
      <w:r>
        <w:rPr>
          <w:snapToGrid w:val="0"/>
          <w:lang w:val="it-IT"/>
        </w:rPr>
        <w:t xml:space="preserve"> </w:t>
      </w:r>
      <w:r w:rsidRPr="00C152F6">
        <w:rPr>
          <w:snapToGrid w:val="0"/>
          <w:lang w:val="it-IT"/>
        </w:rPr>
        <w:t>iron deficiency anemia</w:t>
      </w:r>
    </w:p>
    <w:p w:rsidR="003A1CA7" w:rsidRPr="00C152F6" w:rsidRDefault="003A1CA7" w:rsidP="00C152F6">
      <w:pPr>
        <w:bidi w:val="0"/>
        <w:rPr>
          <w:snapToGrid w:val="0"/>
          <w:lang w:val="it-IT"/>
        </w:rPr>
      </w:pPr>
      <w:r w:rsidRPr="00C152F6">
        <w:rPr>
          <w:snapToGrid w:val="0"/>
          <w:lang w:val="it-IT"/>
        </w:rPr>
        <w:t>&lt;C&gt;</w:t>
      </w:r>
      <w:r>
        <w:rPr>
          <w:snapToGrid w:val="0"/>
          <w:lang w:val="it-IT"/>
        </w:rPr>
        <w:t xml:space="preserve"> </w:t>
      </w:r>
      <w:r w:rsidRPr="00C152F6">
        <w:rPr>
          <w:snapToGrid w:val="0"/>
          <w:lang w:val="it-IT"/>
        </w:rPr>
        <w:t>acquired autoimmune anemia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&lt;Q&gt; All of the following are clinical features of anemia except 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&lt;C&gt;fatigue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&lt;C&gt;palpitations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&lt;C&gt;headache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&lt;C+&gt;bradycardia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&lt;C&gt;pallor of skin and mucus membrane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 xml:space="preserve">&lt;Q&gt; megaloplastic anemia </w:t>
      </w:r>
      <w:r>
        <w:rPr>
          <w:snapToGrid w:val="0"/>
        </w:rPr>
        <w:t>can be</w:t>
      </w:r>
      <w:r w:rsidRPr="00C152F6">
        <w:rPr>
          <w:snapToGrid w:val="0"/>
        </w:rPr>
        <w:t xml:space="preserve"> caused by </w:t>
      </w:r>
      <w:r>
        <w:rPr>
          <w:snapToGrid w:val="0"/>
        </w:rPr>
        <w:t xml:space="preserve">deficiency of vit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&lt;C+&gt; B12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&lt;C&gt; A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&lt;C&gt; B6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&lt;C&gt; C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&lt;C&gt; E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&lt;Q&gt; All</w:t>
      </w:r>
      <w:r w:rsidRPr="00C152F6">
        <w:rPr>
          <w:lang w:bidi="ar-JO"/>
        </w:rPr>
        <w:t xml:space="preserve"> the following characterized</w:t>
      </w:r>
      <w:r w:rsidRPr="00C152F6">
        <w:rPr>
          <w:snapToGrid w:val="0"/>
        </w:rPr>
        <w:t xml:space="preserve"> </w:t>
      </w:r>
      <w:r w:rsidRPr="00C152F6">
        <w:rPr>
          <w:lang w:bidi="ar-JO"/>
        </w:rPr>
        <w:t>except</w:t>
      </w:r>
      <w:r w:rsidRPr="00C152F6">
        <w:rPr>
          <w:snapToGrid w:val="0"/>
        </w:rPr>
        <w:t xml:space="preserve"> polycythemia </w:t>
      </w:r>
      <w:r w:rsidRPr="00C152F6">
        <w:rPr>
          <w:lang w:bidi="ar-JO"/>
        </w:rPr>
        <w:t>except</w:t>
      </w:r>
      <w:r w:rsidRPr="00C152F6">
        <w:rPr>
          <w:snapToGrid w:val="0"/>
        </w:rPr>
        <w:t>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&lt;S&gt;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&lt;C&gt;increased hematocrit concentration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&lt;C&gt;increased blood viscosity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&lt;C&gt;decreased blood flow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&lt;C+&gt; decreased blood volume</w:t>
      </w:r>
    </w:p>
    <w:p w:rsidR="003A1CA7" w:rsidRDefault="003A1CA7" w:rsidP="00C152F6">
      <w:pPr>
        <w:bidi w:val="0"/>
        <w:rPr>
          <w:lang w:bidi="ar-JO"/>
        </w:rPr>
      </w:pPr>
    </w:p>
    <w:p w:rsidR="003A1CA7" w:rsidRDefault="003A1CA7" w:rsidP="001063E0">
      <w:pPr>
        <w:bidi w:val="0"/>
        <w:rPr>
          <w:lang w:bidi="ar-JO"/>
        </w:rPr>
      </w:pPr>
    </w:p>
    <w:p w:rsidR="003A1CA7" w:rsidRPr="00C152F6" w:rsidRDefault="003A1CA7" w:rsidP="001063E0">
      <w:pPr>
        <w:bidi w:val="0"/>
        <w:rPr>
          <w:snapToGrid w:val="0"/>
        </w:rPr>
      </w:pPr>
      <w:r w:rsidRPr="00C152F6">
        <w:rPr>
          <w:snapToGrid w:val="0"/>
        </w:rPr>
        <w:t>&lt;Q&gt; a plastic anemia is characterized by all of the following except: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&lt;S&gt;  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&lt;C&gt;increased bleeding tendency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 increased infections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&lt;C+&gt;increased red blood cells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&lt;C&gt; decreased platelet count   </w:t>
      </w:r>
    </w:p>
    <w:p w:rsidR="003A1CA7" w:rsidRPr="00C152F6" w:rsidRDefault="003A1CA7" w:rsidP="00C152F6">
      <w:pPr>
        <w:bidi w:val="0"/>
        <w:rPr>
          <w:snapToGrid w:val="0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rPr>
          <w:lang w:bidi="ar-JO"/>
        </w:rPr>
        <w:t>regarding sickle cell anemia all of the following are true except</w:t>
      </w:r>
      <w:r w:rsidRPr="00C152F6">
        <w:rPr>
          <w:snapToGrid w:val="0"/>
        </w:rPr>
        <w:t>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&lt;S&gt;  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rPr>
          <w:lang w:bidi="ar-JO"/>
        </w:rPr>
        <w:t xml:space="preserve"> it is due to change in one amino acid in each of beta chains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rPr>
          <w:snapToGrid w:val="0"/>
        </w:rPr>
        <w:t xml:space="preserve">&lt;C&gt; </w:t>
      </w:r>
      <w:r w:rsidRPr="00C152F6">
        <w:rPr>
          <w:lang w:bidi="ar-JO"/>
        </w:rPr>
        <w:t>The life span of stickled cells is only 20 days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rPr>
          <w:snapToGrid w:val="0"/>
        </w:rPr>
        <w:t>&lt;C&gt;</w:t>
      </w:r>
      <w:r w:rsidRPr="00C152F6">
        <w:rPr>
          <w:lang w:bidi="ar-JO"/>
        </w:rPr>
        <w:t xml:space="preserve"> If the person has only one defective gene it is called sickle cell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rPr>
          <w:lang w:bidi="ar-JO"/>
        </w:rPr>
        <w:t xml:space="preserve">            trait and the person is essentially normal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rPr>
          <w:lang w:bidi="ar-JO"/>
        </w:rPr>
        <w:t xml:space="preserve"> It is associated with life threatening ischemic organ damage</w:t>
      </w:r>
    </w:p>
    <w:p w:rsidR="003A1CA7" w:rsidRPr="00C152F6" w:rsidRDefault="003A1CA7" w:rsidP="00753120">
      <w:pPr>
        <w:bidi w:val="0"/>
        <w:rPr>
          <w:lang w:bidi="ar-JO"/>
        </w:rPr>
      </w:pPr>
      <w:r w:rsidRPr="00C152F6">
        <w:rPr>
          <w:snapToGrid w:val="0"/>
        </w:rPr>
        <w:t xml:space="preserve">&lt;C+&gt; </w:t>
      </w:r>
      <w:r>
        <w:rPr>
          <w:lang w:bidi="ar-JO"/>
        </w:rPr>
        <w:t xml:space="preserve">present of </w:t>
      </w:r>
      <w:r w:rsidRPr="00C152F6">
        <w:rPr>
          <w:lang w:bidi="ar-JO"/>
        </w:rPr>
        <w:t>hemoglobin A2</w:t>
      </w:r>
      <w:r>
        <w:rPr>
          <w:lang w:bidi="ar-JO"/>
        </w:rPr>
        <w:t xml:space="preserve"> in the blood</w:t>
      </w:r>
      <w:r w:rsidRPr="00C152F6">
        <w:rPr>
          <w:lang w:bidi="ar-JO"/>
        </w:rPr>
        <w:t xml:space="preserve">  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rPr>
          <w:lang w:bidi="ar-JO"/>
        </w:rPr>
        <w:t>All the following are clinical manifestation of polycythemia except</w:t>
      </w:r>
      <w:r w:rsidRPr="00C152F6">
        <w:rPr>
          <w:snapToGrid w:val="0"/>
        </w:rPr>
        <w:t>: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&lt;S&gt;  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rPr>
          <w:lang w:bidi="ar-JO"/>
        </w:rPr>
        <w:t xml:space="preserve"> Headache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&lt;C&gt; </w:t>
      </w:r>
      <w:r w:rsidRPr="00C152F6">
        <w:rPr>
          <w:lang w:bidi="ar-JO"/>
        </w:rPr>
        <w:t>Dizziness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&lt;C&gt;</w:t>
      </w:r>
      <w:r w:rsidRPr="00C152F6">
        <w:rPr>
          <w:lang w:bidi="ar-JO"/>
        </w:rPr>
        <w:t xml:space="preserve"> Itching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&lt;C+&gt;</w:t>
      </w:r>
      <w:r w:rsidRPr="00C152F6">
        <w:rPr>
          <w:lang w:bidi="ar-JO"/>
        </w:rPr>
        <w:t xml:space="preserve"> decreased blood pressure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rPr>
          <w:snapToGrid w:val="0"/>
        </w:rPr>
        <w:t xml:space="preserve"> &lt;C&gt; </w:t>
      </w:r>
      <w:r w:rsidRPr="00C152F6">
        <w:rPr>
          <w:lang w:bidi="ar-JO"/>
        </w:rPr>
        <w:t>Sweating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rPr>
          <w:lang w:bidi="ar-JO"/>
        </w:rPr>
        <w:t>Regarding acute leukemia which of the following is true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&lt;S&gt;   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rPr>
          <w:lang w:bidi="ar-JO"/>
        </w:rPr>
        <w:t xml:space="preserve"> Gradual onset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&lt;C&gt; </w:t>
      </w:r>
      <w:r w:rsidRPr="00C152F6">
        <w:rPr>
          <w:lang w:bidi="ar-JO"/>
        </w:rPr>
        <w:t>Accounts for the majority of cases in adult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&lt;C&gt;</w:t>
      </w:r>
      <w:r w:rsidRPr="00C152F6">
        <w:rPr>
          <w:lang w:bidi="ar-JO"/>
        </w:rPr>
        <w:t xml:space="preserve"> Progress slowly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rPr>
          <w:snapToGrid w:val="0"/>
        </w:rPr>
        <w:t xml:space="preserve"> &lt;C&gt;</w:t>
      </w:r>
      <w:r w:rsidRPr="00C152F6">
        <w:rPr>
          <w:lang w:bidi="ar-JO"/>
        </w:rPr>
        <w:t xml:space="preserve"> Survival rate is 83%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rPr>
          <w:snapToGrid w:val="0"/>
        </w:rPr>
        <w:t xml:space="preserve"> &lt;C+&gt; </w:t>
      </w:r>
      <w:r w:rsidRPr="00C152F6">
        <w:rPr>
          <w:lang w:bidi="ar-JO"/>
        </w:rPr>
        <w:t>Increased number of immature blood cells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&lt;Q&gt; </w:t>
      </w:r>
      <w:r w:rsidRPr="00C152F6">
        <w:rPr>
          <w:lang w:bidi="ar-JO"/>
        </w:rPr>
        <w:t>Reed –Sternberg cells (RS) seen in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&lt;S&gt;   </w:t>
      </w:r>
    </w:p>
    <w:p w:rsidR="003A1CA7" w:rsidRPr="00C152F6" w:rsidRDefault="003A1CA7" w:rsidP="00753120">
      <w:pPr>
        <w:bidi w:val="0"/>
        <w:rPr>
          <w:snapToGrid w:val="0"/>
        </w:rPr>
      </w:pPr>
      <w:r w:rsidRPr="00C152F6">
        <w:rPr>
          <w:snapToGrid w:val="0"/>
        </w:rPr>
        <w:t>&lt;C&gt;</w:t>
      </w:r>
      <w:r w:rsidRPr="00C152F6">
        <w:rPr>
          <w:lang w:bidi="ar-JO"/>
        </w:rPr>
        <w:t xml:space="preserve"> </w:t>
      </w:r>
      <w:r>
        <w:rPr>
          <w:snapToGrid w:val="0"/>
        </w:rPr>
        <w:t>sideroplastic anemia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&lt;C&gt; </w:t>
      </w:r>
      <w:r w:rsidRPr="00C152F6">
        <w:rPr>
          <w:lang w:bidi="ar-JO"/>
        </w:rPr>
        <w:t>Chronic myeloid leukemia</w:t>
      </w:r>
    </w:p>
    <w:p w:rsidR="003A1CA7" w:rsidRPr="00C152F6" w:rsidRDefault="003A1CA7" w:rsidP="00C152F6">
      <w:pPr>
        <w:bidi w:val="0"/>
        <w:rPr>
          <w:snapToGrid w:val="0"/>
        </w:rPr>
      </w:pPr>
      <w:r w:rsidRPr="00C152F6">
        <w:rPr>
          <w:snapToGrid w:val="0"/>
        </w:rPr>
        <w:t xml:space="preserve"> &lt;C+&gt;</w:t>
      </w:r>
      <w:r w:rsidRPr="00C152F6">
        <w:rPr>
          <w:lang w:bidi="ar-JO"/>
        </w:rPr>
        <w:t xml:space="preserve"> Hodgkin's lymphoma</w:t>
      </w:r>
    </w:p>
    <w:p w:rsidR="003A1CA7" w:rsidRPr="00C152F6" w:rsidRDefault="003A1CA7" w:rsidP="00C92EC5">
      <w:pPr>
        <w:bidi w:val="0"/>
        <w:rPr>
          <w:lang w:bidi="ar-JO"/>
        </w:rPr>
      </w:pPr>
      <w:r w:rsidRPr="00C152F6">
        <w:rPr>
          <w:snapToGrid w:val="0"/>
        </w:rPr>
        <w:t xml:space="preserve"> &lt;C&gt;</w:t>
      </w:r>
      <w:r w:rsidRPr="00C152F6">
        <w:rPr>
          <w:lang w:bidi="ar-JO"/>
        </w:rPr>
        <w:t xml:space="preserve"> Acute lymphocytic leukemia</w:t>
      </w:r>
    </w:p>
    <w:p w:rsidR="003A1CA7" w:rsidRPr="00C152F6" w:rsidRDefault="003A1CA7" w:rsidP="00C92EC5">
      <w:pPr>
        <w:bidi w:val="0"/>
        <w:rPr>
          <w:lang w:bidi="ar-JO"/>
        </w:rPr>
      </w:pPr>
      <w:r w:rsidRPr="00C152F6">
        <w:rPr>
          <w:snapToGrid w:val="0"/>
        </w:rPr>
        <w:t xml:space="preserve"> &lt;C&gt; </w:t>
      </w:r>
      <w:r w:rsidRPr="00C152F6">
        <w:rPr>
          <w:lang w:bidi="ar-JO"/>
        </w:rPr>
        <w:t>Aplastic anemia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&lt;Q&gt; </w:t>
      </w:r>
      <w:r w:rsidRPr="00C152F6">
        <w:rPr>
          <w:color w:val="000000"/>
        </w:rPr>
        <w:t>Which of the following is the white blood cell present in the largest quantity in circulating blood?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&lt;C+&gt; </w:t>
      </w:r>
      <w:r w:rsidRPr="00C152F6">
        <w:rPr>
          <w:color w:val="000000"/>
        </w:rPr>
        <w:t>Neutrophil</w:t>
      </w:r>
    </w:p>
    <w:p w:rsidR="003A1CA7" w:rsidRPr="00C152F6" w:rsidRDefault="003A1CA7" w:rsidP="00753120">
      <w:pPr>
        <w:bidi w:val="0"/>
        <w:rPr>
          <w:color w:val="000000"/>
        </w:rPr>
      </w:pPr>
      <w:r w:rsidRPr="00C152F6">
        <w:t xml:space="preserve">&lt;C&gt; </w:t>
      </w:r>
      <w:r>
        <w:rPr>
          <w:color w:val="000000"/>
        </w:rPr>
        <w:t>basophil</w:t>
      </w:r>
    </w:p>
    <w:p w:rsidR="003A1CA7" w:rsidRPr="00C152F6" w:rsidRDefault="003A1CA7" w:rsidP="00C152F6">
      <w:pPr>
        <w:bidi w:val="0"/>
        <w:rPr>
          <w:color w:val="000000"/>
        </w:rPr>
      </w:pPr>
      <w:r w:rsidRPr="00C152F6">
        <w:t xml:space="preserve">&lt;C&gt; </w:t>
      </w:r>
      <w:r w:rsidRPr="00C152F6">
        <w:rPr>
          <w:color w:val="000000"/>
        </w:rPr>
        <w:t>Lymphocyte</w:t>
      </w:r>
    </w:p>
    <w:p w:rsidR="003A1CA7" w:rsidRPr="00C152F6" w:rsidRDefault="003A1CA7" w:rsidP="00753120">
      <w:pPr>
        <w:bidi w:val="0"/>
        <w:rPr>
          <w:color w:val="000000"/>
        </w:rPr>
      </w:pPr>
      <w:r w:rsidRPr="00C152F6">
        <w:t xml:space="preserve">&lt;C&gt; </w:t>
      </w:r>
      <w:r>
        <w:rPr>
          <w:color w:val="000000"/>
        </w:rPr>
        <w:t>esinophil</w:t>
      </w:r>
    </w:p>
    <w:p w:rsidR="003A1CA7" w:rsidRPr="00C152F6" w:rsidRDefault="003A1CA7" w:rsidP="00C152F6">
      <w:pPr>
        <w:bidi w:val="0"/>
      </w:pPr>
      <w:r w:rsidRPr="00C152F6">
        <w:t xml:space="preserve">&lt;C&gt; </w:t>
      </w:r>
      <w:r w:rsidRPr="00C152F6">
        <w:rPr>
          <w:color w:val="000000"/>
        </w:rPr>
        <w:t>Monocytes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1063E0">
      <w:pPr>
        <w:bidi w:val="0"/>
      </w:pPr>
      <w:r w:rsidRPr="00C152F6">
        <w:t xml:space="preserve">&lt;Q&gt; The treatment </w:t>
      </w:r>
      <w:r>
        <w:t>of</w:t>
      </w:r>
      <w:r w:rsidRPr="00C152F6">
        <w:t xml:space="preserve"> pernicious anemia is: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1063E0">
      <w:pPr>
        <w:bidi w:val="0"/>
      </w:pPr>
      <w:r w:rsidRPr="00C152F6">
        <w:t>&lt;C+&gt; Intramuscular injection of vitamin B12.</w:t>
      </w:r>
    </w:p>
    <w:p w:rsidR="003A1CA7" w:rsidRPr="00C152F6" w:rsidRDefault="003A1CA7" w:rsidP="00C152F6">
      <w:pPr>
        <w:bidi w:val="0"/>
      </w:pPr>
      <w:r w:rsidRPr="00C152F6">
        <w:t>&lt;C&gt;  Oral folic acid supplementation.</w:t>
      </w:r>
    </w:p>
    <w:p w:rsidR="003A1CA7" w:rsidRPr="00C152F6" w:rsidRDefault="003A1CA7" w:rsidP="00C152F6">
      <w:pPr>
        <w:bidi w:val="0"/>
      </w:pPr>
      <w:r w:rsidRPr="00C152F6">
        <w:t>&lt;C&gt;  Intramuscular injection of ferrous fumarate.</w:t>
      </w:r>
    </w:p>
    <w:p w:rsidR="003A1CA7" w:rsidRPr="00C152F6" w:rsidRDefault="003A1CA7" w:rsidP="00C152F6">
      <w:pPr>
        <w:bidi w:val="0"/>
      </w:pPr>
      <w:r w:rsidRPr="00C152F6">
        <w:t>&lt;C&gt;  Oral iron supplementation.</w:t>
      </w:r>
    </w:p>
    <w:p w:rsidR="003A1CA7" w:rsidRPr="00C152F6" w:rsidRDefault="003A1CA7" w:rsidP="00C152F6">
      <w:pPr>
        <w:bidi w:val="0"/>
      </w:pPr>
      <w:r w:rsidRPr="00C152F6">
        <w:t>&lt;C&gt;  Frequent transfusions.</w:t>
      </w:r>
    </w:p>
    <w:p w:rsidR="003A1CA7" w:rsidRPr="00C92EC5" w:rsidRDefault="003A1CA7" w:rsidP="00C152F6">
      <w:pPr>
        <w:bidi w:val="0"/>
        <w:rPr>
          <w:sz w:val="20"/>
          <w:szCs w:val="20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&lt;Q&gt;  Juxtaglomerular cells combine with _______ cells to form the juxtagomerular apparatus in the kidney.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1063E0">
      <w:pPr>
        <w:bidi w:val="0"/>
      </w:pPr>
      <w:r w:rsidRPr="00C152F6">
        <w:t>&lt;C+&gt;Macula densa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 Renal pelvis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 Nephron</w:t>
      </w:r>
    </w:p>
    <w:p w:rsidR="003A1CA7" w:rsidRPr="00C152F6" w:rsidRDefault="003A1CA7" w:rsidP="00C152F6">
      <w:pPr>
        <w:bidi w:val="0"/>
      </w:pPr>
      <w:r w:rsidRPr="00C152F6">
        <w:t xml:space="preserve">&lt;C&gt;  Renal sinus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Urether</w:t>
      </w:r>
    </w:p>
    <w:p w:rsidR="003A1CA7" w:rsidRPr="00C92EC5" w:rsidRDefault="003A1CA7" w:rsidP="00C152F6">
      <w:pPr>
        <w:bidi w:val="0"/>
        <w:rPr>
          <w:sz w:val="20"/>
          <w:szCs w:val="20"/>
        </w:rPr>
      </w:pPr>
    </w:p>
    <w:p w:rsidR="003A1CA7" w:rsidRPr="00C152F6" w:rsidRDefault="003A1CA7" w:rsidP="001063E0">
      <w:pPr>
        <w:bidi w:val="0"/>
        <w:rPr>
          <w:lang w:bidi="ar-JO"/>
        </w:rPr>
      </w:pPr>
      <w:r w:rsidRPr="00C152F6">
        <w:t xml:space="preserve">&lt;Q&gt; </w:t>
      </w:r>
      <w:r>
        <w:t>A</w:t>
      </w:r>
      <w:r w:rsidRPr="00C152F6">
        <w:t xml:space="preserve">ll the following correct about </w:t>
      </w:r>
      <w:r w:rsidRPr="00C152F6">
        <w:rPr>
          <w:lang w:bidi="ar-JO"/>
        </w:rPr>
        <w:t>Creatinine clearance except</w:t>
      </w:r>
      <w:r w:rsidRPr="00C152F6">
        <w:t>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&lt;C+&gt; decreases</w:t>
      </w:r>
      <w:r w:rsidRPr="00C152F6">
        <w:rPr>
          <w:lang w:bidi="ar-JO"/>
        </w:rPr>
        <w:t xml:space="preserve"> with trauma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Normal</w:t>
      </w:r>
      <w:r w:rsidRPr="00C152F6">
        <w:rPr>
          <w:lang w:bidi="ar-JO"/>
        </w:rPr>
        <w:t xml:space="preserve"> 0.7 – 1.5 mg/ dL in plasma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Amount</w:t>
      </w:r>
      <w:r w:rsidRPr="00C152F6">
        <w:rPr>
          <w:lang w:bidi="ar-JO"/>
        </w:rPr>
        <w:t xml:space="preserve"> excreted = amount filtered</w:t>
      </w:r>
    </w:p>
    <w:p w:rsidR="003A1CA7" w:rsidRPr="00C152F6" w:rsidRDefault="003A1CA7" w:rsidP="00C152F6">
      <w:pPr>
        <w:bidi w:val="0"/>
      </w:pPr>
      <w:r w:rsidRPr="00C152F6">
        <w:t xml:space="preserve">&lt;C&gt;  </w:t>
      </w:r>
      <w:r w:rsidRPr="00C152F6">
        <w:rPr>
          <w:lang w:bidi="ar-JO"/>
        </w:rPr>
        <w:t>Creatinine is neither reabsorbed nor secreted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Useful</w:t>
      </w:r>
      <w:r w:rsidRPr="00C152F6">
        <w:rPr>
          <w:lang w:bidi="ar-JO"/>
        </w:rPr>
        <w:t xml:space="preserve"> to monitor changes in chronic renal function</w:t>
      </w:r>
    </w:p>
    <w:p w:rsidR="003A1CA7" w:rsidRPr="00C92EC5" w:rsidRDefault="003A1CA7" w:rsidP="00C152F6">
      <w:pPr>
        <w:bidi w:val="0"/>
        <w:rPr>
          <w:sz w:val="20"/>
          <w:szCs w:val="20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&lt;Q&gt;  </w:t>
      </w:r>
      <w:r w:rsidRPr="00C152F6">
        <w:rPr>
          <w:lang w:bidi="ar-JO"/>
        </w:rPr>
        <w:t>RBC cast seen in: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92EC5">
      <w:pPr>
        <w:bidi w:val="0"/>
      </w:pPr>
      <w:r w:rsidRPr="00C152F6">
        <w:t xml:space="preserve">&lt;C+&gt; </w:t>
      </w:r>
      <w:r w:rsidRPr="00C152F6">
        <w:rPr>
          <w:lang w:bidi="ar-JO"/>
        </w:rPr>
        <w:t>Tubule bleeding</w:t>
      </w:r>
    </w:p>
    <w:p w:rsidR="003A1CA7" w:rsidRPr="00C152F6" w:rsidRDefault="003A1CA7" w:rsidP="00C152F6">
      <w:pPr>
        <w:bidi w:val="0"/>
      </w:pPr>
      <w:r w:rsidRPr="00C152F6">
        <w:t>&lt;C&gt; Stone</w:t>
      </w:r>
    </w:p>
    <w:p w:rsidR="003A1CA7" w:rsidRPr="00C152F6" w:rsidRDefault="003A1CA7" w:rsidP="00662CC7">
      <w:pPr>
        <w:bidi w:val="0"/>
      </w:pPr>
      <w:r w:rsidRPr="00C152F6">
        <w:t>&lt;C&gt; Cystitis</w:t>
      </w:r>
    </w:p>
    <w:p w:rsidR="003A1CA7" w:rsidRPr="00C152F6" w:rsidRDefault="003A1CA7" w:rsidP="00662CC7">
      <w:pPr>
        <w:bidi w:val="0"/>
      </w:pPr>
      <w:r w:rsidRPr="00C152F6">
        <w:t>&lt;C&gt;</w:t>
      </w:r>
      <w:r>
        <w:t xml:space="preserve"> </w:t>
      </w:r>
      <w:r w:rsidRPr="00C152F6">
        <w:t>Bladder Tumor.</w:t>
      </w:r>
    </w:p>
    <w:p w:rsidR="003A1CA7" w:rsidRPr="00C152F6" w:rsidRDefault="003A1CA7" w:rsidP="00C152F6">
      <w:pPr>
        <w:bidi w:val="0"/>
      </w:pPr>
      <w:r w:rsidRPr="00C152F6">
        <w:t>&lt;C&gt; Inflamed prostate</w:t>
      </w:r>
    </w:p>
    <w:p w:rsidR="003A1CA7" w:rsidRPr="00C92EC5" w:rsidRDefault="003A1CA7" w:rsidP="00C152F6">
      <w:pPr>
        <w:bidi w:val="0"/>
        <w:rPr>
          <w:sz w:val="20"/>
          <w:szCs w:val="20"/>
        </w:rPr>
      </w:pPr>
      <w:r w:rsidRPr="00C92EC5">
        <w:rPr>
          <w:sz w:val="20"/>
          <w:szCs w:val="20"/>
        </w:rPr>
        <w:t xml:space="preserve">   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&lt;Q&gt; In normal individual the per</w:t>
      </w:r>
      <w:r w:rsidRPr="00C152F6">
        <w:rPr>
          <w:lang w:bidi="ar-JO"/>
        </w:rPr>
        <w:t xml:space="preserve">centage of reabsorbed glucose in the </w:t>
      </w:r>
    </w:p>
    <w:p w:rsidR="003A1CA7" w:rsidRPr="00C152F6" w:rsidRDefault="003A1CA7" w:rsidP="00753120">
      <w:pPr>
        <w:bidi w:val="0"/>
        <w:rPr>
          <w:lang w:bidi="ar-JO"/>
        </w:rPr>
      </w:pPr>
      <w:r w:rsidRPr="00C152F6">
        <w:rPr>
          <w:lang w:bidi="ar-JO"/>
        </w:rPr>
        <w:t xml:space="preserve">       </w:t>
      </w:r>
      <w:r>
        <w:rPr>
          <w:lang w:bidi="ar-JO"/>
        </w:rPr>
        <w:t xml:space="preserve">Beginning </w:t>
      </w:r>
      <w:r w:rsidRPr="00C152F6">
        <w:rPr>
          <w:lang w:bidi="ar-JO"/>
        </w:rPr>
        <w:t xml:space="preserve">of </w:t>
      </w:r>
      <w:r>
        <w:rPr>
          <w:lang w:bidi="ar-JO"/>
        </w:rPr>
        <w:t xml:space="preserve">distal </w:t>
      </w:r>
      <w:r w:rsidRPr="00C152F6">
        <w:rPr>
          <w:lang w:bidi="ar-JO"/>
        </w:rPr>
        <w:t xml:space="preserve">  tub</w:t>
      </w:r>
      <w:r>
        <w:rPr>
          <w:lang w:bidi="ar-JO"/>
        </w:rPr>
        <w:t>u</w:t>
      </w:r>
      <w:r w:rsidRPr="00C152F6">
        <w:rPr>
          <w:lang w:bidi="ar-JO"/>
        </w:rPr>
        <w:t>l</w:t>
      </w:r>
      <w:r>
        <w:rPr>
          <w:lang w:bidi="ar-JO"/>
        </w:rPr>
        <w:t>e</w:t>
      </w:r>
      <w:r w:rsidRPr="00C152F6">
        <w:rPr>
          <w:lang w:bidi="ar-JO"/>
        </w:rPr>
        <w:t xml:space="preserve"> is: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662CC7">
      <w:pPr>
        <w:bidi w:val="0"/>
        <w:rPr>
          <w:lang w:bidi="ar-JO"/>
        </w:rPr>
      </w:pPr>
      <w:r w:rsidRPr="00C152F6">
        <w:t xml:space="preserve">&lt;C&gt; </w:t>
      </w:r>
      <w:r w:rsidRPr="00C152F6">
        <w:rPr>
          <w:lang w:bidi="ar-JO"/>
        </w:rPr>
        <w:t>20%</w:t>
      </w:r>
    </w:p>
    <w:p w:rsidR="003A1CA7" w:rsidRPr="00C152F6" w:rsidRDefault="003A1CA7" w:rsidP="00662CC7">
      <w:pPr>
        <w:bidi w:val="0"/>
        <w:rPr>
          <w:lang w:bidi="ar-JO"/>
        </w:rPr>
      </w:pPr>
      <w:r w:rsidRPr="00C152F6">
        <w:t xml:space="preserve">&lt;C&gt; </w:t>
      </w:r>
      <w:r w:rsidRPr="00C152F6">
        <w:rPr>
          <w:lang w:bidi="ar-JO"/>
        </w:rPr>
        <w:t>40%</w:t>
      </w:r>
    </w:p>
    <w:p w:rsidR="003A1CA7" w:rsidRPr="00C152F6" w:rsidRDefault="003A1CA7" w:rsidP="00662CC7">
      <w:pPr>
        <w:bidi w:val="0"/>
        <w:rPr>
          <w:lang w:bidi="ar-JO"/>
        </w:rPr>
      </w:pPr>
      <w:r w:rsidRPr="00C152F6">
        <w:t xml:space="preserve">&lt;C&gt; </w:t>
      </w:r>
      <w:r w:rsidRPr="00C152F6">
        <w:rPr>
          <w:lang w:bidi="ar-JO"/>
        </w:rPr>
        <w:t>60%</w:t>
      </w:r>
    </w:p>
    <w:p w:rsidR="003A1CA7" w:rsidRPr="00C152F6" w:rsidRDefault="003A1CA7" w:rsidP="00662CC7">
      <w:pPr>
        <w:bidi w:val="0"/>
      </w:pPr>
      <w:r w:rsidRPr="00C152F6">
        <w:t>&lt;C&gt;</w:t>
      </w:r>
      <w:r>
        <w:rPr>
          <w:lang w:bidi="ar-JO"/>
        </w:rPr>
        <w:t xml:space="preserve"> </w:t>
      </w:r>
      <w:r w:rsidRPr="00C152F6">
        <w:rPr>
          <w:lang w:bidi="ar-JO"/>
        </w:rPr>
        <w:t>80%</w:t>
      </w:r>
    </w:p>
    <w:p w:rsidR="003A1CA7" w:rsidRPr="00C152F6" w:rsidRDefault="003A1CA7" w:rsidP="00662CC7">
      <w:pPr>
        <w:bidi w:val="0"/>
      </w:pPr>
      <w:r w:rsidRPr="00C152F6">
        <w:t>&lt;C+&gt;</w:t>
      </w:r>
      <w:r w:rsidRPr="00C152F6">
        <w:rPr>
          <w:lang w:bidi="ar-JO"/>
        </w:rPr>
        <w:t>100%</w:t>
      </w:r>
    </w:p>
    <w:p w:rsidR="003A1CA7" w:rsidRPr="00C92EC5" w:rsidRDefault="003A1CA7" w:rsidP="00C152F6">
      <w:pPr>
        <w:bidi w:val="0"/>
        <w:rPr>
          <w:sz w:val="20"/>
          <w:szCs w:val="20"/>
          <w:lang w:bidi="ar-JO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&lt;Q&gt; All</w:t>
      </w:r>
      <w:r w:rsidRPr="00C152F6">
        <w:rPr>
          <w:lang w:bidi="ar-JO"/>
        </w:rPr>
        <w:t xml:space="preserve"> of the followings are examples on prerenal disease except: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 </w:t>
      </w:r>
      <w:r w:rsidRPr="00C152F6">
        <w:rPr>
          <w:lang w:bidi="ar-JO"/>
        </w:rPr>
        <w:t>Decreased intravascular volume</w:t>
      </w:r>
    </w:p>
    <w:p w:rsidR="003A1CA7" w:rsidRPr="00C152F6" w:rsidRDefault="003A1CA7" w:rsidP="00662CC7">
      <w:pPr>
        <w:bidi w:val="0"/>
        <w:rPr>
          <w:lang w:bidi="ar-JO"/>
        </w:rPr>
      </w:pPr>
      <w:r w:rsidRPr="00C152F6">
        <w:t xml:space="preserve">&lt;C&gt; </w:t>
      </w:r>
      <w:r w:rsidRPr="00C152F6">
        <w:rPr>
          <w:lang w:bidi="ar-JO"/>
        </w:rPr>
        <w:t>Hypotension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>Uretric stone</w:t>
      </w:r>
    </w:p>
    <w:p w:rsidR="003A1CA7" w:rsidRPr="00C152F6" w:rsidRDefault="003A1CA7" w:rsidP="00C152F6">
      <w:pPr>
        <w:bidi w:val="0"/>
      </w:pPr>
      <w:r w:rsidRPr="00C152F6">
        <w:t xml:space="preserve">&lt;C+&gt;  </w:t>
      </w:r>
      <w:r w:rsidRPr="00C152F6">
        <w:rPr>
          <w:lang w:bidi="ar-JO"/>
        </w:rPr>
        <w:t>Uretric stone</w:t>
      </w:r>
    </w:p>
    <w:p w:rsidR="003A1CA7" w:rsidRPr="00C152F6" w:rsidRDefault="003A1CA7" w:rsidP="00C152F6">
      <w:pPr>
        <w:bidi w:val="0"/>
      </w:pPr>
      <w:r w:rsidRPr="00C152F6">
        <w:t xml:space="preserve">&lt;C&gt;  </w:t>
      </w:r>
      <w:r w:rsidRPr="00C152F6">
        <w:rPr>
          <w:lang w:bidi="ar-JO"/>
        </w:rPr>
        <w:t>Sever heart failure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&lt;Q&gt; all the following correct about </w:t>
      </w:r>
      <w:r w:rsidRPr="00C152F6">
        <w:rPr>
          <w:lang w:bidi="ar-JO"/>
        </w:rPr>
        <w:t>kidney stones or renal calculi except</w:t>
      </w:r>
      <w:r w:rsidRPr="00C152F6">
        <w:t xml:space="preserve"> </w:t>
      </w:r>
      <w:r w:rsidRPr="00C152F6">
        <w:rPr>
          <w:lang w:bidi="ar-JO"/>
        </w:rPr>
        <w:t>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Masses</w:t>
      </w:r>
      <w:r w:rsidRPr="00C152F6">
        <w:rPr>
          <w:lang w:bidi="ar-JO"/>
        </w:rPr>
        <w:t xml:space="preserve"> of crystals, protein or other substances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Common</w:t>
      </w:r>
      <w:r w:rsidRPr="00C152F6">
        <w:rPr>
          <w:lang w:bidi="ar-JO"/>
        </w:rPr>
        <w:t xml:space="preserve"> cause of obstruction in adults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&lt;C+&gt; Seen</w:t>
      </w:r>
      <w:r w:rsidRPr="00C152F6">
        <w:rPr>
          <w:lang w:bidi="ar-JO"/>
        </w:rPr>
        <w:t xml:space="preserve"> in more women than men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Less</w:t>
      </w:r>
      <w:r w:rsidRPr="00C152F6">
        <w:rPr>
          <w:lang w:bidi="ar-JO"/>
        </w:rPr>
        <w:t xml:space="preserve"> risk if physically active and drink adequate water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Recurrence</w:t>
      </w:r>
      <w:r w:rsidRPr="00C152F6">
        <w:rPr>
          <w:lang w:bidi="ar-JO"/>
        </w:rPr>
        <w:t xml:space="preserve"> within 10 years is 50 %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&lt;Q&gt; all the following correct about </w:t>
      </w:r>
      <w:r w:rsidRPr="00C152F6">
        <w:rPr>
          <w:lang w:bidi="ar-JO"/>
        </w:rPr>
        <w:t>incidence of Cystitis High risk groups except</w:t>
      </w:r>
      <w:r w:rsidRPr="00C152F6">
        <w:t xml:space="preserve"> </w:t>
      </w:r>
      <w:r w:rsidRPr="00C152F6">
        <w:rPr>
          <w:lang w:bidi="ar-JO"/>
        </w:rPr>
        <w:t>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Sexually</w:t>
      </w:r>
      <w:r w:rsidRPr="00C152F6">
        <w:rPr>
          <w:lang w:bidi="ar-JO"/>
        </w:rPr>
        <w:t xml:space="preserve"> active women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Women</w:t>
      </w:r>
      <w:r w:rsidRPr="00C152F6">
        <w:rPr>
          <w:lang w:bidi="ar-JO"/>
        </w:rPr>
        <w:t xml:space="preserve"> using a diaphragm or spermicide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HIV</w:t>
      </w:r>
      <w:r w:rsidRPr="00C152F6">
        <w:rPr>
          <w:lang w:bidi="ar-JO"/>
        </w:rPr>
        <w:t xml:space="preserve"> or immunosuppressive disorders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&lt;C+&gt; mature</w:t>
      </w:r>
      <w:r w:rsidRPr="00C152F6">
        <w:rPr>
          <w:lang w:bidi="ar-JO"/>
        </w:rPr>
        <w:t xml:space="preserve"> infants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Diabetics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&lt;Q&gt; all the following correct about </w:t>
      </w:r>
      <w:r w:rsidRPr="00C152F6">
        <w:rPr>
          <w:lang w:bidi="ar-JO"/>
        </w:rPr>
        <w:t>Acute pyelonephritis (pyelo – pelvis) except</w:t>
      </w:r>
      <w:r w:rsidRPr="00C152F6">
        <w:t>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Urinary</w:t>
      </w:r>
      <w:r w:rsidRPr="00C152F6">
        <w:rPr>
          <w:lang w:bidi="ar-JO"/>
        </w:rPr>
        <w:t xml:space="preserve"> obstruction and reflux of urine most common risk factors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One</w:t>
      </w:r>
      <w:r w:rsidRPr="00C152F6">
        <w:rPr>
          <w:lang w:bidi="ar-JO"/>
        </w:rPr>
        <w:t xml:space="preserve"> or both kidneys may be involved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&lt;C+&gt; Most</w:t>
      </w:r>
      <w:r w:rsidRPr="00C152F6">
        <w:rPr>
          <w:lang w:bidi="ar-JO"/>
        </w:rPr>
        <w:t xml:space="preserve"> common in men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Us</w:t>
      </w:r>
      <w:r w:rsidRPr="00C152F6">
        <w:rPr>
          <w:lang w:bidi="ar-JO"/>
        </w:rPr>
        <w:t xml:space="preserve">. </w:t>
      </w:r>
      <w:r w:rsidRPr="00C152F6">
        <w:rPr>
          <w:i/>
          <w:iCs/>
          <w:lang w:bidi="ar-JO"/>
        </w:rPr>
        <w:t>E. coli, Proteus</w:t>
      </w:r>
      <w:r w:rsidRPr="00C152F6">
        <w:rPr>
          <w:lang w:bidi="ar-JO"/>
        </w:rPr>
        <w:t xml:space="preserve"> or </w:t>
      </w:r>
      <w:r w:rsidRPr="00C152F6">
        <w:rPr>
          <w:i/>
          <w:iCs/>
          <w:lang w:bidi="ar-JO"/>
        </w:rPr>
        <w:t>Pseudomonas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Us</w:t>
      </w:r>
      <w:r w:rsidRPr="00C152F6">
        <w:rPr>
          <w:lang w:bidi="ar-JO"/>
        </w:rPr>
        <w:t>. By ascending microorganisms, but can be carried in blood.</w:t>
      </w:r>
    </w:p>
    <w:p w:rsidR="003A1CA7" w:rsidRPr="00C152F6" w:rsidRDefault="003A1CA7" w:rsidP="00C152F6">
      <w:pPr>
        <w:bidi w:val="0"/>
        <w:rPr>
          <w:lang w:bidi="ar-JO"/>
        </w:rPr>
      </w:pPr>
    </w:p>
    <w:p w:rsidR="003A1CA7" w:rsidRPr="00C152F6" w:rsidRDefault="003A1CA7" w:rsidP="00BD6BD8">
      <w:pPr>
        <w:bidi w:val="0"/>
        <w:rPr>
          <w:lang w:bidi="ar-JO"/>
        </w:rPr>
      </w:pPr>
      <w:r w:rsidRPr="00C152F6">
        <w:t xml:space="preserve">&lt;Q&gt;  all the following </w:t>
      </w:r>
      <w:r>
        <w:t>are</w:t>
      </w:r>
      <w:r w:rsidRPr="00C152F6">
        <w:t xml:space="preserve"> Symptoms</w:t>
      </w:r>
      <w:r>
        <w:t xml:space="preserve"> of</w:t>
      </w:r>
      <w:r w:rsidRPr="00C152F6">
        <w:t xml:space="preserve"> </w:t>
      </w:r>
      <w:r w:rsidRPr="00C152F6">
        <w:rPr>
          <w:lang w:bidi="ar-JO"/>
        </w:rPr>
        <w:t>Acute  Glomerulonephritis except</w:t>
      </w:r>
      <w:r w:rsidRPr="00C152F6">
        <w:t xml:space="preserve"> </w:t>
      </w:r>
      <w:r w:rsidRPr="00C152F6">
        <w:rPr>
          <w:lang w:bidi="ar-JO"/>
        </w:rPr>
        <w:t>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 xml:space="preserve">Hematuria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 xml:space="preserve">Proteinuria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&lt;C&gt; Decreased</w:t>
      </w:r>
      <w:r w:rsidRPr="00C152F6">
        <w:rPr>
          <w:lang w:bidi="ar-JO"/>
        </w:rPr>
        <w:t xml:space="preserve"> GFR, oliguria 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>&lt;C+&gt; Hypotension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>Ascites or pleural effusion</w:t>
      </w:r>
    </w:p>
    <w:p w:rsidR="003A1CA7" w:rsidRPr="00C152F6" w:rsidRDefault="003A1CA7" w:rsidP="00C152F6">
      <w:pPr>
        <w:bidi w:val="0"/>
      </w:pP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&lt;Q&gt; all the following </w:t>
      </w:r>
      <w:r w:rsidRPr="00C152F6">
        <w:rPr>
          <w:lang w:bidi="ar-JO"/>
        </w:rPr>
        <w:t>associated with chronic renal failure except</w:t>
      </w:r>
      <w:r w:rsidRPr="00C152F6">
        <w:t xml:space="preserve"> </w:t>
      </w:r>
      <w:r w:rsidRPr="00C152F6">
        <w:rPr>
          <w:lang w:bidi="ar-JO"/>
        </w:rPr>
        <w:t>:</w:t>
      </w:r>
    </w:p>
    <w:p w:rsidR="003A1CA7" w:rsidRPr="00C152F6" w:rsidRDefault="003A1CA7" w:rsidP="00C152F6">
      <w:pPr>
        <w:bidi w:val="0"/>
      </w:pPr>
      <w:r w:rsidRPr="00C152F6">
        <w:t>&lt;S&gt;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>Hypertension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>Weight loss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&lt;C+&gt;  </w:t>
      </w:r>
      <w:r w:rsidRPr="00C152F6">
        <w:rPr>
          <w:lang w:bidi="ar-JO"/>
        </w:rPr>
        <w:t>Polycythemia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>Pruritis (Itching)</w:t>
      </w:r>
    </w:p>
    <w:p w:rsidR="003A1CA7" w:rsidRPr="00C152F6" w:rsidRDefault="003A1CA7" w:rsidP="00C152F6">
      <w:pPr>
        <w:bidi w:val="0"/>
        <w:rPr>
          <w:lang w:bidi="ar-JO"/>
        </w:rPr>
      </w:pPr>
      <w:r w:rsidRPr="00C152F6">
        <w:t xml:space="preserve">&lt;C&gt;  </w:t>
      </w:r>
      <w:r w:rsidRPr="00C152F6">
        <w:rPr>
          <w:lang w:bidi="ar-JO"/>
        </w:rPr>
        <w:t xml:space="preserve">Nausea and vomiting </w:t>
      </w:r>
    </w:p>
    <w:p w:rsidR="003A1CA7" w:rsidRDefault="003A1CA7" w:rsidP="00DE753F">
      <w:pPr>
        <w:bidi w:val="0"/>
      </w:pPr>
    </w:p>
    <w:p w:rsidR="003A1CA7" w:rsidRDefault="003A1CA7" w:rsidP="00C654C7">
      <w:pPr>
        <w:bidi w:val="0"/>
        <w:rPr>
          <w:color w:val="000000"/>
        </w:rPr>
      </w:pPr>
      <w:r w:rsidRPr="00C152F6">
        <w:t xml:space="preserve">&lt;Q&gt; </w:t>
      </w:r>
      <w:r>
        <w:rPr>
          <w:color w:val="000000"/>
        </w:rPr>
        <w:t xml:space="preserve">which of the following can reduce interstitial fluid </w:t>
      </w:r>
      <w:r w:rsidRPr="00C152F6">
        <w:rPr>
          <w:color w:val="000000"/>
        </w:rPr>
        <w:t>volume</w:t>
      </w:r>
    </w:p>
    <w:p w:rsidR="003A1CA7" w:rsidRPr="00C152F6" w:rsidRDefault="003A1CA7" w:rsidP="002E0BFC">
      <w:pPr>
        <w:bidi w:val="0"/>
      </w:pPr>
      <w:r w:rsidRPr="00C152F6">
        <w:t>&lt;S&gt;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&lt;C+ &gt; </w:t>
      </w:r>
      <w:r>
        <w:t xml:space="preserve">increase </w:t>
      </w:r>
      <w:r w:rsidRPr="00C152F6">
        <w:rPr>
          <w:color w:val="000000"/>
        </w:rPr>
        <w:t>Plasma colloid osmotic pressure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>
        <w:t xml:space="preserve">increase </w:t>
      </w:r>
      <w:r>
        <w:rPr>
          <w:color w:val="000000"/>
        </w:rPr>
        <w:t>blood volume</w:t>
      </w:r>
    </w:p>
    <w:p w:rsidR="003A1CA7" w:rsidRPr="00C152F6" w:rsidRDefault="003A1CA7" w:rsidP="00DE753F">
      <w:pPr>
        <w:bidi w:val="0"/>
        <w:rPr>
          <w:color w:val="000000"/>
        </w:rPr>
      </w:pPr>
      <w:r w:rsidRPr="00C152F6">
        <w:t xml:space="preserve">&lt;C&gt; </w:t>
      </w:r>
      <w:r>
        <w:t xml:space="preserve">increase </w:t>
      </w:r>
      <w:r w:rsidRPr="00C152F6">
        <w:rPr>
          <w:color w:val="000000"/>
        </w:rPr>
        <w:t>colloid</w:t>
      </w:r>
      <w:r>
        <w:t xml:space="preserve"> pressure of </w:t>
      </w:r>
      <w:r>
        <w:rPr>
          <w:color w:val="000000"/>
        </w:rPr>
        <w:t xml:space="preserve">interstitial fluid 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>
        <w:rPr>
          <w:color w:val="000000"/>
        </w:rPr>
        <w:t>increase blood pressure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>
        <w:rPr>
          <w:color w:val="000000"/>
        </w:rPr>
        <w:t xml:space="preserve">decrease hydrostatic pressure </w:t>
      </w:r>
      <w:r>
        <w:t xml:space="preserve">of </w:t>
      </w:r>
      <w:r>
        <w:rPr>
          <w:color w:val="000000"/>
        </w:rPr>
        <w:t>interstitial fluid</w:t>
      </w:r>
    </w:p>
    <w:p w:rsidR="003A1CA7" w:rsidRPr="00C152F6" w:rsidRDefault="003A1CA7" w:rsidP="002E0BFC">
      <w:pPr>
        <w:bidi w:val="0"/>
      </w:pPr>
    </w:p>
    <w:p w:rsidR="003A1CA7" w:rsidRDefault="003A1CA7" w:rsidP="002E0BFC">
      <w:pPr>
        <w:bidi w:val="0"/>
        <w:rPr>
          <w:color w:val="000000"/>
        </w:rPr>
      </w:pPr>
      <w:r w:rsidRPr="00C152F6">
        <w:t xml:space="preserve">&lt;Q&gt; </w:t>
      </w:r>
      <w:r>
        <w:rPr>
          <w:color w:val="000000"/>
        </w:rPr>
        <w:t>most of filter fluid in the renal tubule reabsorbed by</w:t>
      </w:r>
    </w:p>
    <w:p w:rsidR="003A1CA7" w:rsidRPr="00C152F6" w:rsidRDefault="003A1CA7" w:rsidP="002E0BFC">
      <w:pPr>
        <w:bidi w:val="0"/>
      </w:pPr>
      <w:r w:rsidRPr="00C152F6">
        <w:t>&lt;S&gt;</w:t>
      </w:r>
    </w:p>
    <w:p w:rsidR="003A1CA7" w:rsidRPr="002E0BFC" w:rsidRDefault="003A1CA7" w:rsidP="002E0BFC">
      <w:pPr>
        <w:bidi w:val="0"/>
      </w:pPr>
      <w:r w:rsidRPr="00C152F6">
        <w:t xml:space="preserve">&lt;C+ &gt; </w:t>
      </w:r>
      <w:r w:rsidRPr="002E0BFC">
        <w:t>Proximal convoluted tubule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 w:rsidRPr="002E0BFC">
        <w:t>Distal convoluted tubule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 w:rsidRPr="002E0BFC">
        <w:t>Loop of Henle</w:t>
      </w:r>
    </w:p>
    <w:p w:rsidR="003A1CA7" w:rsidRPr="00C152F6" w:rsidRDefault="003A1CA7" w:rsidP="002E0BFC">
      <w:pPr>
        <w:bidi w:val="0"/>
        <w:rPr>
          <w:color w:val="000000"/>
        </w:rPr>
      </w:pPr>
      <w:r w:rsidRPr="00C152F6">
        <w:t xml:space="preserve">&lt;C&gt; </w:t>
      </w:r>
      <w:r w:rsidRPr="002E0BFC">
        <w:t>Collecting duct</w:t>
      </w:r>
    </w:p>
    <w:p w:rsidR="003A1CA7" w:rsidRPr="002E0BFC" w:rsidRDefault="003A1CA7" w:rsidP="002E0BFC">
      <w:pPr>
        <w:bidi w:val="0"/>
      </w:pPr>
      <w:r w:rsidRPr="00C152F6">
        <w:t xml:space="preserve">&lt;C&gt; </w:t>
      </w:r>
      <w:r w:rsidRPr="002E0BFC">
        <w:t>Bowman’s capsule</w:t>
      </w:r>
    </w:p>
    <w:p w:rsidR="003A1CA7" w:rsidRPr="00C152F6" w:rsidRDefault="003A1CA7" w:rsidP="002E0BFC">
      <w:pPr>
        <w:bidi w:val="0"/>
        <w:rPr>
          <w:color w:val="000000"/>
        </w:rPr>
      </w:pPr>
    </w:p>
    <w:p w:rsidR="003A1CA7" w:rsidRDefault="003A1CA7" w:rsidP="00DE753F">
      <w:pPr>
        <w:bidi w:val="0"/>
        <w:rPr>
          <w:color w:val="000000"/>
        </w:rPr>
      </w:pPr>
      <w:r w:rsidRPr="00C152F6">
        <w:t xml:space="preserve">&lt;Q&gt; </w:t>
      </w:r>
      <w:r>
        <w:rPr>
          <w:color w:val="000000"/>
        </w:rPr>
        <w:t xml:space="preserve">which of the following substances is not appearing normal in the urine </w:t>
      </w:r>
      <w:r w:rsidRPr="00C152F6">
        <w:rPr>
          <w:color w:val="000000"/>
        </w:rPr>
        <w:t xml:space="preserve"> </w:t>
      </w:r>
    </w:p>
    <w:p w:rsidR="003A1CA7" w:rsidRPr="00C152F6" w:rsidRDefault="003A1CA7" w:rsidP="00DE753F">
      <w:pPr>
        <w:bidi w:val="0"/>
      </w:pPr>
      <w:r w:rsidRPr="00C152F6">
        <w:t>&lt;S&gt;</w:t>
      </w:r>
    </w:p>
    <w:p w:rsidR="003A1CA7" w:rsidRPr="002E0BFC" w:rsidRDefault="003A1CA7" w:rsidP="00DE753F">
      <w:pPr>
        <w:bidi w:val="0"/>
      </w:pPr>
      <w:r w:rsidRPr="00C152F6">
        <w:t xml:space="preserve">&lt;C+ &gt; </w:t>
      </w:r>
      <w:r>
        <w:t>glucose</w:t>
      </w:r>
    </w:p>
    <w:p w:rsidR="003A1CA7" w:rsidRPr="00C152F6" w:rsidRDefault="003A1CA7" w:rsidP="00DE753F">
      <w:pPr>
        <w:bidi w:val="0"/>
        <w:rPr>
          <w:color w:val="000000"/>
        </w:rPr>
      </w:pPr>
      <w:r w:rsidRPr="00C152F6">
        <w:t xml:space="preserve">&lt;C&gt; </w:t>
      </w:r>
      <w:r>
        <w:t>Na</w:t>
      </w:r>
    </w:p>
    <w:p w:rsidR="003A1CA7" w:rsidRPr="00C152F6" w:rsidRDefault="003A1CA7" w:rsidP="00DE753F">
      <w:pPr>
        <w:bidi w:val="0"/>
        <w:rPr>
          <w:color w:val="000000"/>
        </w:rPr>
      </w:pPr>
      <w:r w:rsidRPr="00C152F6">
        <w:t xml:space="preserve">&lt;C&gt; </w:t>
      </w:r>
      <w:r>
        <w:t>K</w:t>
      </w:r>
    </w:p>
    <w:p w:rsidR="003A1CA7" w:rsidRPr="00C152F6" w:rsidRDefault="003A1CA7" w:rsidP="00DE753F">
      <w:pPr>
        <w:bidi w:val="0"/>
        <w:rPr>
          <w:color w:val="000000"/>
        </w:rPr>
      </w:pPr>
      <w:r w:rsidRPr="00C152F6">
        <w:t xml:space="preserve">&lt;C&gt; </w:t>
      </w:r>
      <w:r>
        <w:t>Cl</w:t>
      </w:r>
    </w:p>
    <w:p w:rsidR="003A1CA7" w:rsidRPr="002E0BFC" w:rsidRDefault="003A1CA7" w:rsidP="00DE753F">
      <w:pPr>
        <w:bidi w:val="0"/>
      </w:pPr>
      <w:r w:rsidRPr="00C152F6">
        <w:t xml:space="preserve">&lt;C&gt; </w:t>
      </w:r>
      <w:r>
        <w:t>H</w:t>
      </w:r>
    </w:p>
    <w:p w:rsidR="003A1CA7" w:rsidRPr="00C152F6" w:rsidRDefault="003A1CA7" w:rsidP="00DE753F">
      <w:pPr>
        <w:bidi w:val="0"/>
        <w:rPr>
          <w:lang w:bidi="ar-JO"/>
        </w:rPr>
      </w:pPr>
    </w:p>
    <w:p w:rsidR="003A1CA7" w:rsidRDefault="003A1CA7" w:rsidP="00BD6BD8">
      <w:pPr>
        <w:bidi w:val="0"/>
        <w:rPr>
          <w:color w:val="000000"/>
        </w:rPr>
      </w:pPr>
      <w:r w:rsidRPr="00C152F6">
        <w:t xml:space="preserve">&lt;Q&gt; </w:t>
      </w:r>
      <w:r>
        <w:rPr>
          <w:color w:val="000000"/>
        </w:rPr>
        <w:t xml:space="preserve">which of the following substances is not appear normal in the urine </w:t>
      </w:r>
      <w:r w:rsidRPr="00C152F6">
        <w:rPr>
          <w:color w:val="000000"/>
        </w:rPr>
        <w:t xml:space="preserve"> </w:t>
      </w:r>
    </w:p>
    <w:p w:rsidR="003A1CA7" w:rsidRPr="00C152F6" w:rsidRDefault="003A1CA7" w:rsidP="00BD6BD8">
      <w:pPr>
        <w:bidi w:val="0"/>
      </w:pPr>
      <w:r w:rsidRPr="00C152F6">
        <w:t>&lt;S&gt;</w:t>
      </w:r>
    </w:p>
    <w:p w:rsidR="003A1CA7" w:rsidRPr="002E0BFC" w:rsidRDefault="003A1CA7" w:rsidP="00BD6BD8">
      <w:pPr>
        <w:bidi w:val="0"/>
      </w:pPr>
      <w:r w:rsidRPr="00C152F6">
        <w:t xml:space="preserve">&lt;C+ &gt; </w:t>
      </w:r>
      <w:r>
        <w:t>protein</w:t>
      </w:r>
    </w:p>
    <w:p w:rsidR="003A1CA7" w:rsidRPr="00C152F6" w:rsidRDefault="003A1CA7" w:rsidP="00BD6BD8">
      <w:pPr>
        <w:bidi w:val="0"/>
        <w:rPr>
          <w:color w:val="000000"/>
        </w:rPr>
      </w:pPr>
      <w:r w:rsidRPr="00C152F6">
        <w:t xml:space="preserve">&lt;C&gt; </w:t>
      </w:r>
      <w:r>
        <w:t>Na</w:t>
      </w:r>
    </w:p>
    <w:p w:rsidR="003A1CA7" w:rsidRPr="00C152F6" w:rsidRDefault="003A1CA7" w:rsidP="00BD6BD8">
      <w:pPr>
        <w:bidi w:val="0"/>
        <w:rPr>
          <w:color w:val="000000"/>
        </w:rPr>
      </w:pPr>
      <w:r w:rsidRPr="00C152F6">
        <w:t xml:space="preserve">&lt;C&gt; </w:t>
      </w:r>
      <w:r>
        <w:t>K</w:t>
      </w:r>
    </w:p>
    <w:p w:rsidR="003A1CA7" w:rsidRPr="00C152F6" w:rsidRDefault="003A1CA7" w:rsidP="00BD6BD8">
      <w:pPr>
        <w:bidi w:val="0"/>
        <w:rPr>
          <w:color w:val="000000"/>
        </w:rPr>
      </w:pPr>
      <w:r w:rsidRPr="00C152F6">
        <w:t xml:space="preserve">&lt;C&gt; </w:t>
      </w:r>
      <w:r>
        <w:t>Cl</w:t>
      </w:r>
    </w:p>
    <w:p w:rsidR="003A1CA7" w:rsidRPr="002E0BFC" w:rsidRDefault="003A1CA7" w:rsidP="00BD6BD8">
      <w:pPr>
        <w:bidi w:val="0"/>
      </w:pPr>
      <w:r w:rsidRPr="00C152F6">
        <w:t xml:space="preserve">&lt;C&gt; </w:t>
      </w:r>
      <w:r>
        <w:t>H</w:t>
      </w:r>
    </w:p>
    <w:p w:rsidR="003A1CA7" w:rsidRPr="00C152F6" w:rsidRDefault="003A1CA7" w:rsidP="00DE753F">
      <w:pPr>
        <w:bidi w:val="0"/>
        <w:rPr>
          <w:lang w:bidi="ar-JO"/>
        </w:rPr>
      </w:pPr>
    </w:p>
    <w:sectPr w:rsidR="003A1CA7" w:rsidRPr="00C152F6" w:rsidSect="00662CC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51"/>
    <w:multiLevelType w:val="hybridMultilevel"/>
    <w:tmpl w:val="9BE89570"/>
    <w:lvl w:ilvl="0" w:tplc="5D1E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8F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C8D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2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E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E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880A14"/>
    <w:multiLevelType w:val="hybridMultilevel"/>
    <w:tmpl w:val="B5DC35F4"/>
    <w:lvl w:ilvl="0" w:tplc="4294828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A6BA9B9C">
      <w:start w:val="48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219A51D4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80E8C1D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3B70874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33886DD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3CB4381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5682287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9842875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2">
    <w:nsid w:val="0AD54A5C"/>
    <w:multiLevelType w:val="hybridMultilevel"/>
    <w:tmpl w:val="DE305D50"/>
    <w:lvl w:ilvl="0" w:tplc="4E18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A49A2">
      <w:start w:val="4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8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2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8C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A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A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62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9B6E28"/>
    <w:multiLevelType w:val="hybridMultilevel"/>
    <w:tmpl w:val="80085910"/>
    <w:lvl w:ilvl="0" w:tplc="1F14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6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46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E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CD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1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62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8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C258F9"/>
    <w:multiLevelType w:val="hybridMultilevel"/>
    <w:tmpl w:val="30A24468"/>
    <w:lvl w:ilvl="0" w:tplc="C610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AF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A2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6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A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6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E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2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BB019E"/>
    <w:multiLevelType w:val="hybridMultilevel"/>
    <w:tmpl w:val="4EE4DA1A"/>
    <w:lvl w:ilvl="0" w:tplc="1916E6AE">
      <w:start w:val="1"/>
      <w:numFmt w:val="upperLetter"/>
      <w:lvlText w:val="%1-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1C5A68ED"/>
    <w:multiLevelType w:val="hybridMultilevel"/>
    <w:tmpl w:val="4C54C8D6"/>
    <w:lvl w:ilvl="0" w:tplc="2E82B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E2B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C93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4BE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E7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9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6F8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2F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804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0D0037"/>
    <w:multiLevelType w:val="hybridMultilevel"/>
    <w:tmpl w:val="19589626"/>
    <w:lvl w:ilvl="0" w:tplc="34B6A3BE">
      <w:start w:val="1"/>
      <w:numFmt w:val="upperLetter"/>
      <w:lvlText w:val="%1-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8">
    <w:nsid w:val="34FF59AC"/>
    <w:multiLevelType w:val="hybridMultilevel"/>
    <w:tmpl w:val="DBA002E4"/>
    <w:lvl w:ilvl="0" w:tplc="307C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B58">
      <w:start w:val="4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8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69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0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8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A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0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4B3E95"/>
    <w:multiLevelType w:val="hybridMultilevel"/>
    <w:tmpl w:val="19589626"/>
    <w:lvl w:ilvl="0" w:tplc="34B6A3BE">
      <w:start w:val="1"/>
      <w:numFmt w:val="upperLetter"/>
      <w:lvlText w:val="%1-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>
    <w:nsid w:val="3A051D30"/>
    <w:multiLevelType w:val="hybridMultilevel"/>
    <w:tmpl w:val="C5DCFE00"/>
    <w:lvl w:ilvl="0" w:tplc="F2B6F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209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FA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ACE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20E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815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A69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7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EC4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5D5729"/>
    <w:multiLevelType w:val="hybridMultilevel"/>
    <w:tmpl w:val="F62A346A"/>
    <w:lvl w:ilvl="0" w:tplc="1E0E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4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4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A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60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CF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A6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D67ABE"/>
    <w:multiLevelType w:val="hybridMultilevel"/>
    <w:tmpl w:val="4F26E534"/>
    <w:lvl w:ilvl="0" w:tplc="BE26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4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C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C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2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4D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0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A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09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EE36B2"/>
    <w:multiLevelType w:val="hybridMultilevel"/>
    <w:tmpl w:val="07940E90"/>
    <w:lvl w:ilvl="0" w:tplc="0D70DD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6D4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482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20C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019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AA2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020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274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F5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0B0C0F"/>
    <w:multiLevelType w:val="hybridMultilevel"/>
    <w:tmpl w:val="83DC072E"/>
    <w:lvl w:ilvl="0" w:tplc="C19AD1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7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405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8C7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AA2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4E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44C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8C9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81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811"/>
    <w:rsid w:val="000549FC"/>
    <w:rsid w:val="00085B05"/>
    <w:rsid w:val="001063E0"/>
    <w:rsid w:val="00142E87"/>
    <w:rsid w:val="00235811"/>
    <w:rsid w:val="00250F66"/>
    <w:rsid w:val="002E0BFC"/>
    <w:rsid w:val="003449C2"/>
    <w:rsid w:val="003A1CA7"/>
    <w:rsid w:val="00455E6A"/>
    <w:rsid w:val="00545343"/>
    <w:rsid w:val="00564C1E"/>
    <w:rsid w:val="006274DE"/>
    <w:rsid w:val="00662CC7"/>
    <w:rsid w:val="007474E7"/>
    <w:rsid w:val="00753120"/>
    <w:rsid w:val="00812021"/>
    <w:rsid w:val="00917B93"/>
    <w:rsid w:val="009540C1"/>
    <w:rsid w:val="0098159F"/>
    <w:rsid w:val="00990B89"/>
    <w:rsid w:val="00A73002"/>
    <w:rsid w:val="00AB16AD"/>
    <w:rsid w:val="00AF3C53"/>
    <w:rsid w:val="00B34961"/>
    <w:rsid w:val="00BD6BD8"/>
    <w:rsid w:val="00C152F6"/>
    <w:rsid w:val="00C654C7"/>
    <w:rsid w:val="00C92EC5"/>
    <w:rsid w:val="00CB0401"/>
    <w:rsid w:val="00CD022E"/>
    <w:rsid w:val="00DE753F"/>
    <w:rsid w:val="00E874DB"/>
    <w:rsid w:val="00F33ECD"/>
    <w:rsid w:val="00F3613C"/>
    <w:rsid w:val="00F6519F"/>
    <w:rsid w:val="00F77C61"/>
    <w:rsid w:val="00FC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1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5811"/>
    <w:pPr>
      <w:bidi/>
    </w:pPr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ListParagraph">
    <w:name w:val="List Paragraph"/>
    <w:basedOn w:val="Normal"/>
    <w:uiPriority w:val="99"/>
    <w:qFormat/>
    <w:rsid w:val="00DE753F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43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1379</Words>
  <Characters>7864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Edema</dc:title>
  <dc:subject/>
  <dc:creator>Dr.Haitham</dc:creator>
  <cp:keywords/>
  <dc:description/>
  <cp:lastModifiedBy>User</cp:lastModifiedBy>
  <cp:revision>8</cp:revision>
  <dcterms:created xsi:type="dcterms:W3CDTF">2011-03-10T10:16:00Z</dcterms:created>
  <dcterms:modified xsi:type="dcterms:W3CDTF">2011-03-10T11:04:00Z</dcterms:modified>
</cp:coreProperties>
</file>