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F" w:rsidRPr="00CF5792" w:rsidRDefault="00E03E0F" w:rsidP="001A1F56">
      <w:pPr>
        <w:jc w:val="center"/>
        <w:rPr>
          <w:rFonts w:ascii="Pristina" w:hAnsi="Pristina"/>
          <w:sz w:val="48"/>
          <w:szCs w:val="48"/>
        </w:rPr>
      </w:pPr>
      <w:r w:rsidRPr="00CF5792">
        <w:rPr>
          <w:rFonts w:ascii="Pristina" w:hAnsi="Pristina"/>
          <w:sz w:val="48"/>
          <w:szCs w:val="48"/>
        </w:rPr>
        <w:t xml:space="preserve">Jordan University of Science &amp; Technology </w:t>
      </w:r>
      <w:r w:rsidRPr="00CF5792">
        <w:rPr>
          <w:rFonts w:ascii="Pristina" w:hAnsi="Pristina"/>
          <w:sz w:val="48"/>
          <w:szCs w:val="48"/>
        </w:rPr>
        <w:br/>
        <w:t xml:space="preserve">Department </w:t>
      </w:r>
      <w:smartTag w:uri="urn:schemas-microsoft-com:office:smarttags" w:element="metricconverter">
        <w:smartTagPr>
          <w:attr w:name="ProductID" w:val="0f"/>
        </w:smartTagPr>
        <w:r w:rsidRPr="00CF5792">
          <w:rPr>
            <w:rFonts w:ascii="Pristina" w:hAnsi="Pristina"/>
            <w:sz w:val="48"/>
            <w:szCs w:val="48"/>
          </w:rPr>
          <w:t>0f</w:t>
        </w:r>
      </w:smartTag>
      <w:r w:rsidRPr="00CF5792">
        <w:rPr>
          <w:rFonts w:ascii="Pristina" w:hAnsi="Pristina"/>
          <w:sz w:val="48"/>
          <w:szCs w:val="48"/>
        </w:rPr>
        <w:t xml:space="preserve"> Physiology </w:t>
      </w:r>
      <w:r w:rsidRPr="00CF5792">
        <w:rPr>
          <w:rFonts w:ascii="Pristina" w:hAnsi="Pristina"/>
          <w:sz w:val="48"/>
          <w:szCs w:val="48"/>
        </w:rPr>
        <w:br/>
        <w:t>Second Exam M132</w:t>
      </w:r>
      <w:r w:rsidRPr="00CF5792">
        <w:rPr>
          <w:rFonts w:ascii="Pristina" w:hAnsi="Pristina"/>
          <w:sz w:val="48"/>
          <w:szCs w:val="48"/>
        </w:rPr>
        <w:br/>
        <w:t>2011</w:t>
      </w:r>
      <w:r w:rsidRPr="00CF5792">
        <w:rPr>
          <w:rFonts w:ascii="Pristina" w:hAnsi="Pristina"/>
          <w:sz w:val="48"/>
          <w:szCs w:val="48"/>
        </w:rPr>
        <w:br/>
      </w:r>
    </w:p>
    <w:p w:rsidR="00E03E0F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  <w:sectPr w:rsidR="00E03E0F" w:rsidSect="001C620A">
          <w:pgSz w:w="12240" w:h="15840"/>
          <w:pgMar w:top="1440" w:right="1800" w:bottom="1440" w:left="180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1) Which of the following is not part of conductive system?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*Atrial fibers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2) Which of the following has the highest rate of excitation?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SA node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3) Left ventricular pressure is higher than right ventricular pressure because: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Pulmonary resistance is higher than peripheral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4) Blood flow in the cardiovascular system by pressure gradient, which of the following has the least pressure: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Large veins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5) Which of the following is identical in arterial and venous system?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Blood flow rate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6) Which of the following is not part of the dead space?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Alveoli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7) All of the following are part of the function of respiratory system EXCEPT: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Reduce venous system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8) Which of the following keeps the lungs inflated?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b/>
          <w:bCs/>
          <w:sz w:val="26"/>
          <w:szCs w:val="26"/>
        </w:rPr>
        <w:t xml:space="preserve"> </w:t>
      </w:r>
      <w:r w:rsidRPr="001C620A">
        <w:rPr>
          <w:rFonts w:ascii="Cambria" w:hAnsi="Cambria"/>
          <w:sz w:val="26"/>
          <w:szCs w:val="26"/>
        </w:rPr>
        <w:t>* Surfactant</w:t>
      </w:r>
    </w:p>
    <w:p w:rsidR="00E03E0F" w:rsidRPr="001C620A" w:rsidRDefault="00E03E0F" w:rsidP="00B701E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9) Which of the followings is not part of function of kidney?</w:t>
      </w:r>
    </w:p>
    <w:p w:rsidR="00E03E0F" w:rsidRPr="001C620A" w:rsidRDefault="00E03E0F" w:rsidP="00B701E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Secrete anti diuretic hormone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 xml:space="preserve">10) The normal glomerular filtration rate in adult person is ……… ml/minute: 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125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11) Which of the following is not function of plasma protein: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Stimulate formation of WBC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12) Choose wrong statement: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O2 and CO2 present in the blood mainly in dissolved form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13) Absorption of filtered fluid takes place in all the following EXCEPT: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Bowman’s capsule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14) Hydrolysis is process that help in ……… in GIT: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Digestion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15) Choose correct answer: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There are three types of sensory receptors present in the wall of digestive tract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16) Which of the following hormones is regulated directly by hypothalamus?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 xml:space="preserve">* Prolactin 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17) Which of the following two hormones secreted by adrenal gland:</w:t>
      </w:r>
    </w:p>
    <w:p w:rsidR="00E03E0F" w:rsidRPr="001C620A" w:rsidRDefault="00E03E0F" w:rsidP="007E140B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Aldosterone and cortisole</w:t>
      </w:r>
    </w:p>
    <w:p w:rsidR="00E03E0F" w:rsidRPr="001C620A" w:rsidRDefault="00E03E0F" w:rsidP="007E140B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18) Which of the following hormones has no effect on bone:</w:t>
      </w:r>
    </w:p>
    <w:p w:rsidR="00E03E0F" w:rsidRPr="001C620A" w:rsidRDefault="00E03E0F" w:rsidP="00EB7083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Angiotensin</w:t>
      </w:r>
    </w:p>
    <w:p w:rsidR="00E03E0F" w:rsidRPr="001C620A" w:rsidRDefault="00E03E0F" w:rsidP="00EB7083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19) Which of the following hormone secreted by circadian rhythms in time with dark and light cycle:</w:t>
      </w:r>
    </w:p>
    <w:p w:rsidR="00E03E0F" w:rsidRPr="001C620A" w:rsidRDefault="00E03E0F" w:rsidP="00EB7083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Melatonine</w:t>
      </w:r>
    </w:p>
    <w:p w:rsidR="00E03E0F" w:rsidRPr="001C620A" w:rsidRDefault="00E03E0F" w:rsidP="00EB7083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13) Which of the following two hormones give effect by permissiveness?</w:t>
      </w:r>
    </w:p>
    <w:p w:rsidR="00E03E0F" w:rsidRPr="001C620A" w:rsidRDefault="00E03E0F" w:rsidP="00EB7083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Thyroid hormone and epinephrine</w:t>
      </w:r>
    </w:p>
    <w:p w:rsidR="00E03E0F" w:rsidRPr="001C620A" w:rsidRDefault="00E03E0F" w:rsidP="00EB7083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14) Which of the following statements regarding the voltage gated Na+ channels is wrong?</w:t>
      </w:r>
    </w:p>
    <w:p w:rsidR="00E03E0F" w:rsidRPr="001C620A" w:rsidRDefault="00E03E0F" w:rsidP="001C620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Both inactivation and activation gates are closed above threshold level</w:t>
      </w:r>
    </w:p>
    <w:p w:rsidR="00E03E0F" w:rsidRPr="001C620A" w:rsidRDefault="00E03E0F" w:rsidP="00EB7083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 xml:space="preserve">15) Inhibitory postsynaptic potentials (IPSP’s): </w:t>
      </w:r>
    </w:p>
    <w:p w:rsidR="00E03E0F" w:rsidRPr="001C620A" w:rsidRDefault="00E03E0F" w:rsidP="00EB7083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Are produced by increase permeability to K+ and/or to Chloride</w:t>
      </w:r>
    </w:p>
    <w:p w:rsidR="00E03E0F" w:rsidRPr="001C620A" w:rsidRDefault="00E03E0F" w:rsidP="00EB7083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16) Saltatory conduction:</w:t>
      </w:r>
    </w:p>
    <w:p w:rsidR="00E03E0F" w:rsidRPr="001C620A" w:rsidRDefault="00E03E0F" w:rsidP="00EB7083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Is faster than conduction by local current flow (contiguous conduction)</w:t>
      </w:r>
    </w:p>
    <w:p w:rsidR="00E03E0F" w:rsidRPr="001C620A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1C620A">
        <w:rPr>
          <w:rFonts w:ascii="Comic Sans MS" w:hAnsi="Comic Sans MS"/>
          <w:b/>
          <w:bCs/>
          <w:sz w:val="26"/>
          <w:szCs w:val="26"/>
        </w:rPr>
        <w:t>17) When voltage-gated K+ channels open during action potential of a nerve: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The nerve repolarizes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18) Regarding the role of Ca++ in skeletal muscle contraction, choose the CORRECT statement: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For muscle contraction to occur Ca++ bind with troponin C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19) Select the INCORRECT statement about the action potential: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It’s conduction speed is increased by summation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20) Select the INCORRECT statement about the Na+ role in resting and action potential 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The permeability of the membrane for Na+ is decreased 600 times during resting phase (depolarization phase) of action potential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21) Acetylcholine at neuromuscular junction: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Cause change in endplate potential which is always excitatory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22) Which of the following chemicals paralyzes skeletal muscles by decreasing acetylcholine release at neuromuscular junction: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Clostridium botulinium toxins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23) Graded potentials: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Can be summed up in order to reach threshold</w:t>
      </w:r>
    </w:p>
    <w:p w:rsidR="00E03E0F" w:rsidRPr="00CF5792" w:rsidRDefault="00E03E0F" w:rsidP="007F045A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24) Which of the following hormones regulated directly by hypothalamus:</w:t>
      </w:r>
    </w:p>
    <w:p w:rsidR="00E03E0F" w:rsidRPr="001C620A" w:rsidRDefault="00E03E0F" w:rsidP="007F045A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Growth hormone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25) Which of the following is NOT part of conductive system?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Ventricular fibers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26) Which of the following has the least velocity of the transmission of the excitation?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AV node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27) Blood flow in the cardiovascular system by pressure gradient, which of the following has the least pressure: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Right atrium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28) Which of the following is identical in arterial and venous system?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Blood flow rate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29) Left ventricular pressure is higher than right ventricular pressure because: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Pulmonary resistance is less than peripheral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30) Which of the following is not part of the dead space?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Alveoli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31) Which part of the blood involve in regulation of body temperature: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Plasma water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32) Choose wrong statement: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On hemoglobin molecule site of combination of O2 is the same site of CO2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33) Which of the following is NOT character of mucosa in digestive tract?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initiate electrical activity to the adjacent contractile muscle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34) Choose the correct answer:</w:t>
      </w:r>
    </w:p>
    <w:p w:rsidR="00E03E0F" w:rsidRPr="001C620A" w:rsidRDefault="00E03E0F" w:rsidP="004A0BED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>* Cajal cells are not contractile cells</w:t>
      </w:r>
    </w:p>
    <w:p w:rsidR="00E03E0F" w:rsidRPr="00CF5792" w:rsidRDefault="00E03E0F" w:rsidP="004A0BED">
      <w:pPr>
        <w:ind w:left="360"/>
        <w:rPr>
          <w:rFonts w:ascii="Comic Sans MS" w:hAnsi="Comic Sans MS"/>
          <w:b/>
          <w:bCs/>
          <w:sz w:val="26"/>
          <w:szCs w:val="26"/>
        </w:rPr>
      </w:pPr>
      <w:r w:rsidRPr="00CF5792">
        <w:rPr>
          <w:rFonts w:ascii="Comic Sans MS" w:hAnsi="Comic Sans MS"/>
          <w:b/>
          <w:bCs/>
          <w:sz w:val="26"/>
          <w:szCs w:val="26"/>
        </w:rPr>
        <w:t>35) Which of the following hormones secreted by testes and ovaries:</w:t>
      </w:r>
    </w:p>
    <w:p w:rsidR="00E03E0F" w:rsidRPr="001C620A" w:rsidRDefault="00E03E0F" w:rsidP="00456378">
      <w:pPr>
        <w:ind w:left="360"/>
        <w:rPr>
          <w:rFonts w:ascii="Cambria" w:hAnsi="Cambria"/>
          <w:sz w:val="26"/>
          <w:szCs w:val="26"/>
        </w:rPr>
      </w:pPr>
      <w:r w:rsidRPr="001C620A">
        <w:rPr>
          <w:rFonts w:ascii="Cambria" w:hAnsi="Cambria"/>
          <w:sz w:val="26"/>
          <w:szCs w:val="26"/>
        </w:rPr>
        <w:t xml:space="preserve">* Inhibin </w:t>
      </w:r>
      <w:r w:rsidRPr="001C620A">
        <w:rPr>
          <w:rFonts w:ascii="Cambria" w:hAnsi="Cambria"/>
          <w:b/>
          <w:bCs/>
          <w:sz w:val="26"/>
          <w:szCs w:val="26"/>
        </w:rPr>
        <w:t xml:space="preserve">  </w:t>
      </w:r>
    </w:p>
    <w:sectPr w:rsidR="00E03E0F" w:rsidRPr="001C620A" w:rsidSect="00CF5792">
      <w:type w:val="continuous"/>
      <w:pgSz w:w="12240" w:h="15840"/>
      <w:pgMar w:top="1440" w:right="1800" w:bottom="1440" w:left="180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05A4"/>
    <w:multiLevelType w:val="hybridMultilevel"/>
    <w:tmpl w:val="7B587D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EB"/>
    <w:rsid w:val="00100703"/>
    <w:rsid w:val="001313B3"/>
    <w:rsid w:val="001A1F56"/>
    <w:rsid w:val="001C620A"/>
    <w:rsid w:val="001D5916"/>
    <w:rsid w:val="00263AF7"/>
    <w:rsid w:val="00456378"/>
    <w:rsid w:val="004A0BED"/>
    <w:rsid w:val="005404BB"/>
    <w:rsid w:val="005D10CE"/>
    <w:rsid w:val="006B71A2"/>
    <w:rsid w:val="007A2E1A"/>
    <w:rsid w:val="007E140B"/>
    <w:rsid w:val="007F045A"/>
    <w:rsid w:val="00824216"/>
    <w:rsid w:val="0084453E"/>
    <w:rsid w:val="008F2082"/>
    <w:rsid w:val="0090290A"/>
    <w:rsid w:val="009A5E1C"/>
    <w:rsid w:val="009C40E7"/>
    <w:rsid w:val="00A610A7"/>
    <w:rsid w:val="00B701EB"/>
    <w:rsid w:val="00BF1398"/>
    <w:rsid w:val="00CD1488"/>
    <w:rsid w:val="00CF5792"/>
    <w:rsid w:val="00E03E0F"/>
    <w:rsid w:val="00E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653</Words>
  <Characters>3725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Garaleh</dc:creator>
  <cp:keywords/>
  <dc:description/>
  <cp:lastModifiedBy>user</cp:lastModifiedBy>
  <cp:revision>5</cp:revision>
  <dcterms:created xsi:type="dcterms:W3CDTF">2011-06-17T21:15:00Z</dcterms:created>
  <dcterms:modified xsi:type="dcterms:W3CDTF">2012-07-29T16:03:00Z</dcterms:modified>
</cp:coreProperties>
</file>